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BEF" w:rsidRDefault="004F1496">
      <w:r>
        <w:t>Referat fra bestyrelsesmøde torsdag den 23. marts 2017 kl. 18.30</w:t>
      </w:r>
    </w:p>
    <w:p w:rsidR="00217BEF" w:rsidRDefault="00217BEF"/>
    <w:p w:rsidR="00217BEF" w:rsidRDefault="004F1496">
      <w:r>
        <w:t>Til stede var:</w:t>
      </w:r>
      <w:r>
        <w:tab/>
      </w:r>
      <w:r>
        <w:tab/>
        <w:t>Christian Balle Hansen</w:t>
      </w:r>
    </w:p>
    <w:p w:rsidR="00217BEF" w:rsidRDefault="004F1496">
      <w:r>
        <w:tab/>
      </w:r>
      <w:r>
        <w:tab/>
        <w:t>Ole Larsen</w:t>
      </w:r>
    </w:p>
    <w:p w:rsidR="00217BEF" w:rsidRDefault="004F1496">
      <w:r>
        <w:tab/>
      </w:r>
      <w:r>
        <w:tab/>
        <w:t>Carlo Skov</w:t>
      </w:r>
    </w:p>
    <w:p w:rsidR="00217BEF" w:rsidRDefault="004F1496">
      <w:r>
        <w:tab/>
      </w:r>
      <w:r>
        <w:tab/>
        <w:t>Arne-Georg Stangeby</w:t>
      </w:r>
    </w:p>
    <w:p w:rsidR="00217BEF" w:rsidRDefault="004F1496">
      <w:r>
        <w:tab/>
      </w:r>
      <w:r>
        <w:tab/>
        <w:t>Susanne Rohde</w:t>
      </w:r>
    </w:p>
    <w:p w:rsidR="00217BEF" w:rsidRDefault="004F1496">
      <w:r>
        <w:tab/>
      </w:r>
      <w:r>
        <w:tab/>
        <w:t xml:space="preserve">Tine Heltborg </w:t>
      </w:r>
      <w:r>
        <w:t>Olsen</w:t>
      </w:r>
    </w:p>
    <w:p w:rsidR="00217BEF" w:rsidRDefault="004F1496">
      <w:r>
        <w:tab/>
      </w:r>
      <w:r>
        <w:tab/>
        <w:t>Knud Dyring</w:t>
      </w:r>
    </w:p>
    <w:p w:rsidR="00217BEF" w:rsidRDefault="004F1496">
      <w:r>
        <w:tab/>
      </w:r>
      <w:r>
        <w:tab/>
        <w:t>Rosemarie Benche</w:t>
      </w:r>
    </w:p>
    <w:p w:rsidR="00217BEF" w:rsidRDefault="004F1496">
      <w:r>
        <w:tab/>
      </w:r>
      <w:r>
        <w:tab/>
        <w:t>Torben Ellekjær</w:t>
      </w:r>
    </w:p>
    <w:p w:rsidR="00217BEF" w:rsidRDefault="004F1496">
      <w:r>
        <w:tab/>
      </w:r>
      <w:r>
        <w:tab/>
        <w:t>Anni Jamal</w:t>
      </w:r>
    </w:p>
    <w:p w:rsidR="00217BEF" w:rsidRDefault="004F1496">
      <w:r>
        <w:tab/>
      </w:r>
      <w:r>
        <w:tab/>
        <w:t>Eva Kirketerp</w:t>
      </w:r>
    </w:p>
    <w:p w:rsidR="00217BEF" w:rsidRDefault="00217BEF"/>
    <w:p w:rsidR="00217BEF" w:rsidRDefault="004F1496">
      <w:r>
        <w:t>Ejendomskontoret:</w:t>
      </w:r>
      <w:r>
        <w:tab/>
        <w:t>Bernt Rose</w:t>
      </w:r>
    </w:p>
    <w:p w:rsidR="00217BEF" w:rsidRDefault="00217BEF"/>
    <w:p w:rsidR="00217BEF" w:rsidRDefault="004F1496">
      <w:r>
        <w:t xml:space="preserve">1. </w:t>
      </w:r>
      <w:r>
        <w:rPr>
          <w:b/>
        </w:rPr>
        <w:t>Orientering fra ejendomslederen</w:t>
      </w:r>
    </w:p>
    <w:p w:rsidR="00217BEF" w:rsidRDefault="004F1496">
      <w:r>
        <w:t>Bastionen ved Højmose Vænge er blevet renset. Kloarkerne ved HV skal renses ved parterregangen, og hække</w:t>
      </w:r>
      <w:r>
        <w:t>n bliver fjernet, og efterfølgende skal den reetableres.</w:t>
      </w:r>
    </w:p>
    <w:p w:rsidR="00217BEF" w:rsidRDefault="004F1496">
      <w:r>
        <w:t>Den udvendige elevator ved HV volder stadig problemer. Kone vil lave forbedringer på deres regning. 3 . April bliver der lavet udflytning i Rønnebærhuset. 8. sal får elektroniske låse fra 5. april. F</w:t>
      </w:r>
      <w:r>
        <w:t xml:space="preserve">acaderne på 8. sal skal renses. Vi har haft en bolig med kakerlakker og en med væggelus. Der er mange træer på afdelingens område, der er blevet beskåret. </w:t>
      </w:r>
    </w:p>
    <w:p w:rsidR="00217BEF" w:rsidRDefault="004F1496">
      <w:r>
        <w:t>Ventilationen i Centret skal renses, da den ikke er blevet renset i flere år. Altanerne skal tjekkes</w:t>
      </w:r>
      <w:r>
        <w:t>, da der er røget nogle betonstykker af, på enkelte altaner. I HV 1, er der blevet inddraget et rum, således at der kunne blive etableret et cykelrum. Ved Netto vil noget af græsarealet blive fjernet, og der vil blive lagt brosten. Vi har fået et tilbud på</w:t>
      </w:r>
      <w:r>
        <w:t xml:space="preserve"> fuger i blok 2 og 3, og dette beløber sig til kr. 1,2 mio. </w:t>
      </w:r>
    </w:p>
    <w:p w:rsidR="00217BEF" w:rsidRDefault="004F1496">
      <w:r>
        <w:t xml:space="preserve">2. </w:t>
      </w:r>
      <w:r>
        <w:rPr>
          <w:b/>
        </w:rPr>
        <w:t>Orientering fra formanden</w:t>
      </w:r>
    </w:p>
    <w:p w:rsidR="00217BEF" w:rsidRDefault="004F1496">
      <w:r>
        <w:t>Christian oplyste, at voldgiftssagen er berammet til 23 – 26. januar 2018.</w:t>
      </w:r>
    </w:p>
    <w:p w:rsidR="00217BEF" w:rsidRDefault="004F1496">
      <w:r>
        <w:t xml:space="preserve">Christian meddelte, at såfremt bestyrelsesmedlemmerne skal deltage i kurser, så skal dette </w:t>
      </w:r>
      <w:r>
        <w:t>godkendes på forhånd af hensyn til budgettet.</w:t>
      </w:r>
    </w:p>
    <w:p w:rsidR="00217BEF" w:rsidRDefault="004F1496">
      <w:r>
        <w:t>Afdelingen har en boligretssag den 29. juni 2017 kl. 9.15. Formanden har fået en mail omkring beskæring af træer (hassel, el, birk og bynke) på grund af pollen allergi. Der skal laves nyt køkken i Rønnebærhuset</w:t>
      </w:r>
      <w:r>
        <w:t>.</w:t>
      </w:r>
    </w:p>
    <w:p w:rsidR="00217BEF" w:rsidRDefault="004F1496">
      <w:r>
        <w:lastRenderedPageBreak/>
        <w:t xml:space="preserve">Formanden har modtaget en henvendelse fra Hørsholm kommune omkring overdækning af klubbens atriumgård. Bestyrelsen besluttede af afvise dette, da det fremover kan have indvirkning på afdelingens bebyggelses grad. Hørsholm kommune har ligeledes søgt om </w:t>
      </w:r>
      <w:r>
        <w:t>godkendelse til at ændre en carport til handicap plads. Bestyrelsen besluttede, at afvise dette.</w:t>
      </w:r>
    </w:p>
    <w:p w:rsidR="00217BEF" w:rsidRDefault="004F1496">
      <w:r>
        <w:t xml:space="preserve">3. </w:t>
      </w:r>
      <w:r>
        <w:rPr>
          <w:b/>
        </w:rPr>
        <w:t>Personalia – lukket punkt</w:t>
      </w:r>
    </w:p>
    <w:p w:rsidR="00217BEF" w:rsidRDefault="004F1496">
      <w:r>
        <w:t xml:space="preserve">4 . </w:t>
      </w:r>
      <w:r>
        <w:rPr>
          <w:b/>
        </w:rPr>
        <w:t>Godkendelse af revideres regnskab l. 10.2015 – 30.09.2016</w:t>
      </w:r>
      <w:r>
        <w:t xml:space="preserve"> </w:t>
      </w:r>
    </w:p>
    <w:p w:rsidR="00217BEF" w:rsidRDefault="004F1496">
      <w:r>
        <w:t>Bestyrelsen godkendte regnskabet</w:t>
      </w:r>
    </w:p>
    <w:p w:rsidR="00217BEF" w:rsidRDefault="004F1496">
      <w:pPr>
        <w:rPr>
          <w:b/>
        </w:rPr>
      </w:pPr>
      <w:r>
        <w:rPr>
          <w:b/>
        </w:rPr>
        <w:t>5. Budgetudkast 1. 10.2017 – 30.09</w:t>
      </w:r>
      <w:r>
        <w:rPr>
          <w:b/>
        </w:rPr>
        <w:t xml:space="preserve">.2018 </w:t>
      </w:r>
    </w:p>
    <w:p w:rsidR="00217BEF" w:rsidRDefault="004F1496">
      <w:r>
        <w:t>Bestyrelsen godkendte det omdelte budgetudkast.</w:t>
      </w:r>
    </w:p>
    <w:p w:rsidR="00217BEF" w:rsidRDefault="004F1496">
      <w:r>
        <w:t xml:space="preserve">6. </w:t>
      </w:r>
      <w:r>
        <w:rPr>
          <w:b/>
        </w:rPr>
        <w:t>Ordinært afdelingsmøde 2017, fastsættelse af dato</w:t>
      </w:r>
    </w:p>
    <w:p w:rsidR="00217BEF" w:rsidRDefault="004F1496">
      <w:r>
        <w:t>Der skal afholdes afdelingsmøde torsdag den 4. maj 2017 kl. 18.00. Der udsendes varsling den 4. april og indkomne forslag skal være ejendomskontoret</w:t>
      </w:r>
      <w:r>
        <w:t xml:space="preserve"> i hænde senest den 20. april 2017 kl. 15.00.</w:t>
      </w:r>
    </w:p>
    <w:p w:rsidR="00217BEF" w:rsidRDefault="004F1496">
      <w:r>
        <w:t>Bestyrelsen mødes den 20. april kl. 18.00</w:t>
      </w:r>
    </w:p>
    <w:p w:rsidR="00217BEF" w:rsidRDefault="004F1496">
      <w:r>
        <w:t xml:space="preserve">7. </w:t>
      </w:r>
      <w:r>
        <w:rPr>
          <w:b/>
        </w:rPr>
        <w:t>Klager over beboere – lukket punkt</w:t>
      </w:r>
    </w:p>
    <w:p w:rsidR="00217BEF" w:rsidRDefault="004F1496">
      <w:r>
        <w:t xml:space="preserve">8. </w:t>
      </w:r>
      <w:r>
        <w:rPr>
          <w:b/>
        </w:rPr>
        <w:t>Videoovervågning – lukket punkt</w:t>
      </w:r>
    </w:p>
    <w:p w:rsidR="00217BEF" w:rsidRDefault="004F1496">
      <w:r>
        <w:t xml:space="preserve">9. </w:t>
      </w:r>
      <w:r>
        <w:rPr>
          <w:b/>
        </w:rPr>
        <w:t>Arrangementer – fastsættelse af datoer</w:t>
      </w:r>
    </w:p>
    <w:p w:rsidR="00217BEF" w:rsidRDefault="004F1496">
      <w:r>
        <w:t xml:space="preserve"> Sankt Hans 23. juni, fodboldturnering 14 – 18. augus</w:t>
      </w:r>
      <w:r>
        <w:t xml:space="preserve">t, Sommerfest 19. august, julefest børn og voksne 2. december </w:t>
      </w:r>
    </w:p>
    <w:p w:rsidR="00217BEF" w:rsidRDefault="004F1496">
      <w:r>
        <w:t>Referent Eva</w:t>
      </w:r>
    </w:p>
    <w:p w:rsidR="00217BEF" w:rsidRDefault="00217BEF"/>
    <w:p w:rsidR="00217BEF" w:rsidRDefault="00217BEF"/>
    <w:p w:rsidR="00217BEF" w:rsidRDefault="00217BEF"/>
    <w:p w:rsidR="00217BEF" w:rsidRDefault="00217BEF"/>
    <w:sectPr w:rsidR="00217BEF" w:rsidSect="00217BEF">
      <w:pgSz w:w="11906" w:h="16838"/>
      <w:pgMar w:top="1701" w:right="1134" w:bottom="170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BEF" w:rsidRDefault="00217BEF" w:rsidP="00217BEF">
      <w:pPr>
        <w:spacing w:after="0" w:line="240" w:lineRule="auto"/>
      </w:pPr>
      <w:r>
        <w:separator/>
      </w:r>
    </w:p>
  </w:endnote>
  <w:endnote w:type="continuationSeparator" w:id="0">
    <w:p w:rsidR="00217BEF" w:rsidRDefault="00217BEF" w:rsidP="00217B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BEF" w:rsidRDefault="004F1496" w:rsidP="00217BEF">
      <w:pPr>
        <w:spacing w:after="0" w:line="240" w:lineRule="auto"/>
      </w:pPr>
      <w:r w:rsidRPr="00217BEF">
        <w:rPr>
          <w:color w:val="000000"/>
        </w:rPr>
        <w:separator/>
      </w:r>
    </w:p>
  </w:footnote>
  <w:footnote w:type="continuationSeparator" w:id="0">
    <w:p w:rsidR="00217BEF" w:rsidRDefault="00217BEF" w:rsidP="00217B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rsids>
    <w:rsidRoot w:val="00217BEF"/>
    <w:rsid w:val="00217BEF"/>
    <w:rsid w:val="004F1496"/>
    <w:rsid w:val="00B7093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7BEF"/>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rsid w:val="00217BE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rsid w:val="00217BE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397</Words>
  <Characters>2426</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Pehrson</dc:creator>
  <cp:lastModifiedBy>Jacob</cp:lastModifiedBy>
  <cp:revision>2</cp:revision>
  <cp:lastPrinted>2017-04-20T18:52:00Z</cp:lastPrinted>
  <dcterms:created xsi:type="dcterms:W3CDTF">2017-04-21T10:23:00Z</dcterms:created>
  <dcterms:modified xsi:type="dcterms:W3CDTF">2017-04-21T10:23:00Z</dcterms:modified>
</cp:coreProperties>
</file>