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-Gitter"/>
        <w:tblpPr w:leftFromText="142" w:rightFromText="142" w:vertAnchor="page" w:tblpY="1096"/>
        <w:tblOverlap w:val="never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5818"/>
        <w:gridCol w:w="3820"/>
      </w:tblGrid>
      <w:tr w:rsidR="00B22118" w:rsidTr="00B22118">
        <w:tc>
          <w:tcPr>
            <w:tcW w:w="5818" w:type="dxa"/>
          </w:tcPr>
          <w:p w:rsidR="00B22118" w:rsidRPr="00D15C83" w:rsidRDefault="003F546C" w:rsidP="00B2211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2"/>
                <w:szCs w:val="22"/>
              </w:rPr>
              <w:br/>
            </w:r>
            <w:r w:rsidR="00B22118" w:rsidRPr="00D15C83">
              <w:rPr>
                <w:rFonts w:cstheme="minorHAnsi"/>
                <w:sz w:val="24"/>
                <w:szCs w:val="24"/>
              </w:rPr>
              <w:t xml:space="preserve">Til beboere </w:t>
            </w:r>
          </w:p>
          <w:p w:rsidR="00B22118" w:rsidRPr="00D15C83" w:rsidRDefault="00B22118" w:rsidP="00B22118">
            <w:pPr>
              <w:rPr>
                <w:rFonts w:cstheme="minorHAnsi"/>
                <w:sz w:val="24"/>
                <w:szCs w:val="24"/>
              </w:rPr>
            </w:pPr>
          </w:p>
          <w:p w:rsidR="00B22118" w:rsidRPr="00E27CE0" w:rsidRDefault="00B22118" w:rsidP="00B221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5C83">
              <w:rPr>
                <w:rFonts w:cstheme="minorHAnsi"/>
                <w:sz w:val="24"/>
                <w:szCs w:val="24"/>
              </w:rPr>
              <w:t>i Hørsholm almene Boligselskab</w:t>
            </w:r>
          </w:p>
        </w:tc>
        <w:tc>
          <w:tcPr>
            <w:tcW w:w="3820" w:type="dxa"/>
          </w:tcPr>
          <w:p w:rsidR="00B22118" w:rsidRPr="005D2E79" w:rsidRDefault="00B22118" w:rsidP="00B22118">
            <w:pPr>
              <w:tabs>
                <w:tab w:val="left" w:pos="1175"/>
              </w:tabs>
              <w:rPr>
                <w:rFonts w:cstheme="minorHAnsi"/>
                <w:sz w:val="22"/>
                <w:szCs w:val="22"/>
              </w:rPr>
            </w:pPr>
            <w:r w:rsidRPr="005D2E79">
              <w:rPr>
                <w:rStyle w:val="LedeteksterTegn"/>
                <w:rFonts w:cstheme="minorHAnsi"/>
              </w:rPr>
              <w:t>DAB mrk.</w:t>
            </w:r>
            <w:r w:rsidRPr="005D2E79">
              <w:rPr>
                <w:rFonts w:asciiTheme="minorHAnsi" w:hAnsiTheme="minorHAnsi" w:cstheme="minorHAnsi"/>
              </w:rPr>
              <w:tab/>
            </w:r>
            <w:bookmarkStart w:id="0" w:name="Case_CaseID"/>
            <w:r w:rsidRPr="005D2E79">
              <w:rPr>
                <w:rFonts w:cstheme="minorHAnsi"/>
                <w:sz w:val="22"/>
                <w:szCs w:val="22"/>
              </w:rPr>
              <w:t>ASG-2017-12458</w:t>
            </w:r>
            <w:bookmarkEnd w:id="0"/>
          </w:p>
          <w:p w:rsidR="00B22118" w:rsidRPr="005D2E79" w:rsidRDefault="00B22118" w:rsidP="00B22118">
            <w:pPr>
              <w:tabs>
                <w:tab w:val="left" w:pos="1175"/>
              </w:tabs>
              <w:rPr>
                <w:rStyle w:val="LedeteksterTegn"/>
                <w:rFonts w:asciiTheme="minorHAnsi" w:hAnsiTheme="minorHAnsi" w:cstheme="minorHAnsi"/>
                <w:sz w:val="20"/>
                <w:szCs w:val="20"/>
              </w:rPr>
            </w:pPr>
            <w:r w:rsidRPr="005D2E79">
              <w:rPr>
                <w:rFonts w:cstheme="minorHAnsi"/>
                <w:sz w:val="22"/>
                <w:szCs w:val="22"/>
              </w:rPr>
              <w:tab/>
            </w:r>
            <w:bookmarkStart w:id="1" w:name="Refnr"/>
            <w:r w:rsidRPr="005D2E79">
              <w:rPr>
                <w:rFonts w:cstheme="minorHAnsi"/>
                <w:sz w:val="22"/>
                <w:szCs w:val="22"/>
              </w:rPr>
              <w:t>1400</w:t>
            </w:r>
            <w:bookmarkEnd w:id="1"/>
            <w:r w:rsidRPr="005D2E79">
              <w:rPr>
                <w:rFonts w:cstheme="minorHAnsi"/>
                <w:sz w:val="22"/>
                <w:szCs w:val="22"/>
              </w:rPr>
              <w:br/>
            </w:r>
            <w:r w:rsidRPr="005D2E79">
              <w:rPr>
                <w:rFonts w:cstheme="minorHAnsi"/>
                <w:sz w:val="22"/>
                <w:szCs w:val="22"/>
              </w:rPr>
              <w:tab/>
            </w:r>
            <w:r>
              <w:rPr>
                <w:rFonts w:cstheme="minorHAnsi"/>
                <w:sz w:val="22"/>
                <w:szCs w:val="22"/>
              </w:rPr>
              <w:t>LIH</w:t>
            </w:r>
            <w:r w:rsidRPr="005D2E79">
              <w:rPr>
                <w:rFonts w:cstheme="minorHAnsi"/>
                <w:sz w:val="22"/>
                <w:szCs w:val="22"/>
              </w:rPr>
              <w:br/>
            </w:r>
            <w:r w:rsidRPr="005D2E79">
              <w:rPr>
                <w:rStyle w:val="LedeteksterTegn"/>
                <w:rFonts w:cstheme="minorHAnsi"/>
              </w:rPr>
              <w:t>E-mail</w:t>
            </w:r>
            <w:r w:rsidRPr="005D2E79">
              <w:rPr>
                <w:rStyle w:val="LedeteksterTegn"/>
                <w:rFonts w:asciiTheme="minorHAnsi" w:hAnsiTheme="minorHAnsi" w:cstheme="minorHAnsi"/>
                <w:sz w:val="20"/>
                <w:szCs w:val="20"/>
              </w:rPr>
              <w:tab/>
            </w:r>
            <w:bookmarkStart w:id="2" w:name="UsrMail"/>
            <w:r w:rsidR="005C7FCF">
              <w:rPr>
                <w:rStyle w:val="LedeteksterTegn"/>
                <w:rFonts w:cstheme="minorHAnsi"/>
                <w:sz w:val="22"/>
                <w:szCs w:val="22"/>
              </w:rPr>
              <w:t>lih</w:t>
            </w:r>
            <w:r w:rsidRPr="005D2E79">
              <w:rPr>
                <w:rStyle w:val="LedeteksterTegn"/>
                <w:rFonts w:cstheme="minorHAnsi"/>
                <w:sz w:val="22"/>
                <w:szCs w:val="22"/>
              </w:rPr>
              <w:t>@dabbolig.dk</w:t>
            </w:r>
            <w:bookmarkEnd w:id="2"/>
          </w:p>
          <w:p w:rsidR="00B22118" w:rsidRPr="00650438" w:rsidRDefault="00B22118" w:rsidP="009F494C">
            <w:pPr>
              <w:tabs>
                <w:tab w:val="left" w:pos="1175"/>
              </w:tabs>
              <w:rPr>
                <w:rFonts w:asciiTheme="minorHAnsi" w:hAnsiTheme="minorHAnsi" w:cstheme="minorHAnsi"/>
              </w:rPr>
            </w:pPr>
            <w:r w:rsidRPr="00BB07B8">
              <w:rPr>
                <w:rStyle w:val="LedeteksterTegn"/>
                <w:rFonts w:cstheme="minorHAnsi"/>
              </w:rPr>
              <w:t>Direkte tlf.</w:t>
            </w:r>
            <w:r w:rsidRPr="00650438">
              <w:rPr>
                <w:rFonts w:asciiTheme="minorHAnsi" w:hAnsiTheme="minorHAnsi" w:cstheme="minorHAnsi"/>
              </w:rPr>
              <w:tab/>
            </w:r>
            <w:bookmarkStart w:id="3" w:name="UsrTlf"/>
            <w:r w:rsidRPr="00BB07B8">
              <w:rPr>
                <w:rFonts w:cstheme="minorHAnsi"/>
                <w:sz w:val="22"/>
                <w:szCs w:val="22"/>
              </w:rPr>
              <w:t xml:space="preserve">77 32 </w:t>
            </w:r>
            <w:bookmarkEnd w:id="3"/>
            <w:r>
              <w:rPr>
                <w:rFonts w:cstheme="minorHAnsi"/>
                <w:sz w:val="22"/>
                <w:szCs w:val="22"/>
              </w:rPr>
              <w:t>03 35</w:t>
            </w:r>
            <w:r w:rsidRPr="00650438">
              <w:rPr>
                <w:rFonts w:asciiTheme="minorHAnsi" w:hAnsiTheme="minorHAnsi" w:cstheme="minorHAnsi"/>
              </w:rPr>
              <w:br/>
            </w:r>
            <w:r w:rsidRPr="00BB07B8">
              <w:rPr>
                <w:rStyle w:val="LedeteksterTegn"/>
                <w:rFonts w:cstheme="minorHAnsi"/>
              </w:rPr>
              <w:t>Dato</w:t>
            </w:r>
            <w:r w:rsidRPr="00650438">
              <w:rPr>
                <w:rFonts w:asciiTheme="minorHAnsi" w:hAnsiTheme="minorHAnsi" w:cstheme="minorHAnsi"/>
              </w:rPr>
              <w:tab/>
            </w:r>
            <w:r w:rsidR="00F70EBD" w:rsidRPr="00F70EBD">
              <w:rPr>
                <w:rFonts w:cstheme="minorHAnsi"/>
                <w:sz w:val="22"/>
                <w:szCs w:val="22"/>
              </w:rPr>
              <w:t>29. juli</w:t>
            </w:r>
            <w:r w:rsidR="009F494C">
              <w:rPr>
                <w:sz w:val="22"/>
                <w:szCs w:val="22"/>
              </w:rPr>
              <w:t xml:space="preserve"> 2019</w:t>
            </w:r>
            <w:r w:rsidRPr="00650438">
              <w:rPr>
                <w:rFonts w:asciiTheme="minorHAnsi" w:hAnsiTheme="minorHAnsi" w:cstheme="minorHAnsi"/>
              </w:rPr>
              <w:br/>
            </w:r>
            <w:r w:rsidRPr="00650438">
              <w:rPr>
                <w:rFonts w:asciiTheme="minorHAnsi" w:hAnsiTheme="minorHAnsi" w:cstheme="minorHAnsi"/>
              </w:rPr>
              <w:tab/>
            </w:r>
            <w:bookmarkStart w:id="4" w:name="Case_Department"/>
            <w:r w:rsidRPr="00BB07B8">
              <w:rPr>
                <w:rFonts w:cstheme="minorHAnsi"/>
                <w:color w:val="FFFFFF" w:themeColor="background1"/>
                <w:sz w:val="22"/>
                <w:szCs w:val="22"/>
              </w:rPr>
              <w:t>1400</w:t>
            </w:r>
            <w:bookmarkEnd w:id="4"/>
            <w:r w:rsidRPr="00BB07B8">
              <w:rPr>
                <w:rFonts w:cstheme="minorHAnsi"/>
                <w:color w:val="FFFFFF" w:themeColor="background1"/>
                <w:sz w:val="22"/>
                <w:szCs w:val="22"/>
              </w:rPr>
              <w:t xml:space="preserve"> / </w:t>
            </w:r>
            <w:bookmarkStart w:id="5" w:name="Case_Tenant"/>
            <w:r w:rsidRPr="00BB07B8">
              <w:rPr>
                <w:rFonts w:cstheme="minorHAnsi"/>
                <w:color w:val="FFFFFF" w:themeColor="background1"/>
                <w:sz w:val="22"/>
                <w:szCs w:val="22"/>
              </w:rPr>
              <w:t>Lejer</w:t>
            </w:r>
            <w:bookmarkEnd w:id="5"/>
          </w:p>
        </w:tc>
      </w:tr>
    </w:tbl>
    <w:p w:rsidR="00375BFF" w:rsidRDefault="00FC4984">
      <w:pPr>
        <w:rPr>
          <w:b/>
          <w:sz w:val="20"/>
          <w:szCs w:val="20"/>
        </w:rPr>
      </w:pPr>
      <w:bookmarkStart w:id="6" w:name="Stregkode"/>
      <w:bookmarkStart w:id="7" w:name="StartHer"/>
      <w:bookmarkEnd w:id="6"/>
      <w:bookmarkEnd w:id="7"/>
      <w:r>
        <w:rPr>
          <w:b/>
        </w:rPr>
        <w:br/>
      </w:r>
    </w:p>
    <w:p w:rsidR="004C5831" w:rsidRDefault="004C5831">
      <w:pPr>
        <w:rPr>
          <w:b/>
        </w:rPr>
      </w:pPr>
    </w:p>
    <w:p w:rsidR="009F494C" w:rsidRPr="004B748A" w:rsidRDefault="003F546C">
      <w:pPr>
        <w:rPr>
          <w:b/>
          <w:sz w:val="28"/>
          <w:szCs w:val="28"/>
        </w:rPr>
      </w:pPr>
      <w:r w:rsidRPr="004B748A">
        <w:rPr>
          <w:b/>
          <w:sz w:val="28"/>
          <w:szCs w:val="28"/>
        </w:rPr>
        <w:t>Glob</w:t>
      </w:r>
      <w:r w:rsidR="005941D4" w:rsidRPr="004B748A">
        <w:rPr>
          <w:b/>
          <w:sz w:val="28"/>
          <w:szCs w:val="28"/>
        </w:rPr>
        <w:t>a</w:t>
      </w:r>
      <w:r w:rsidRPr="004B748A">
        <w:rPr>
          <w:b/>
          <w:sz w:val="28"/>
          <w:szCs w:val="28"/>
        </w:rPr>
        <w:t xml:space="preserve">l Connect afbryder fiberen </w:t>
      </w:r>
      <w:r w:rsidR="001D5E72" w:rsidRPr="004B748A">
        <w:rPr>
          <w:b/>
          <w:sz w:val="28"/>
          <w:szCs w:val="28"/>
        </w:rPr>
        <w:t xml:space="preserve">til internettet </w:t>
      </w:r>
    </w:p>
    <w:p w:rsidR="001D5E72" w:rsidRDefault="004B748A">
      <w:r>
        <w:t xml:space="preserve">Fra Lørdag den 3. august kl. 23.00 til søndag den 4. august kl. 12.00 </w:t>
      </w:r>
      <w:r w:rsidR="006F7E98">
        <w:t xml:space="preserve">vil </w:t>
      </w:r>
      <w:r>
        <w:t xml:space="preserve">det </w:t>
      </w:r>
      <w:r w:rsidR="006F7E98">
        <w:t xml:space="preserve">således </w:t>
      </w:r>
      <w:r>
        <w:t>ikke være muligt at benytte internettet i HAB-net.</w:t>
      </w:r>
    </w:p>
    <w:p w:rsidR="004B748A" w:rsidRDefault="004B748A">
      <w:r w:rsidRPr="004B748A">
        <w:t xml:space="preserve">Vaskerier i Frennegård Park, </w:t>
      </w:r>
      <w:proofErr w:type="spellStart"/>
      <w:r w:rsidRPr="004B748A">
        <w:t>Ådalsparken</w:t>
      </w:r>
      <w:proofErr w:type="spellEnd"/>
      <w:r w:rsidRPr="004B748A">
        <w:t xml:space="preserve"> </w:t>
      </w:r>
      <w:r w:rsidR="001C5087">
        <w:t xml:space="preserve">og </w:t>
      </w:r>
      <w:r w:rsidRPr="004B748A">
        <w:t>Birkeparke</w:t>
      </w:r>
      <w:r w:rsidR="00BB291C">
        <w:t xml:space="preserve">n </w:t>
      </w:r>
      <w:r w:rsidRPr="004B748A">
        <w:t>kan derfor heller ikke benyttes i dette tidsrum</w:t>
      </w:r>
      <w:r>
        <w:t>.</w:t>
      </w:r>
    </w:p>
    <w:p w:rsidR="004B748A" w:rsidRPr="00F34727" w:rsidRDefault="006F7E98">
      <w:r>
        <w:rPr>
          <w:b/>
          <w:sz w:val="24"/>
          <w:szCs w:val="24"/>
        </w:rPr>
        <w:t>SLUK IKKE fo</w:t>
      </w:r>
      <w:r w:rsidR="004B748A" w:rsidRPr="004B748A">
        <w:rPr>
          <w:b/>
          <w:sz w:val="24"/>
          <w:szCs w:val="24"/>
        </w:rPr>
        <w:t>r gateways i det nedlukkede tidsrum</w:t>
      </w:r>
      <w:r w:rsidR="004B748A">
        <w:rPr>
          <w:b/>
          <w:sz w:val="24"/>
          <w:szCs w:val="24"/>
        </w:rPr>
        <w:t>.</w:t>
      </w:r>
      <w:r w:rsidR="004B748A" w:rsidRPr="004B748A">
        <w:rPr>
          <w:sz w:val="24"/>
          <w:szCs w:val="24"/>
        </w:rPr>
        <w:br/>
      </w:r>
      <w:r w:rsidR="004B748A" w:rsidRPr="004B748A">
        <w:rPr>
          <w:sz w:val="24"/>
          <w:szCs w:val="24"/>
        </w:rPr>
        <w:br/>
      </w:r>
      <w:r w:rsidR="004B748A" w:rsidRPr="00F34727">
        <w:t xml:space="preserve">Årsagen til nedlukningen sker på grund af </w:t>
      </w:r>
      <w:r w:rsidR="00743F55" w:rsidRPr="00F34727">
        <w:t>omlægning af offentlig transport</w:t>
      </w:r>
      <w:r w:rsidR="006E5BFC">
        <w:t xml:space="preserve"> (den nye metro)</w:t>
      </w:r>
      <w:r w:rsidR="00295A10">
        <w:t xml:space="preserve">, </w:t>
      </w:r>
      <w:r w:rsidR="00743F55" w:rsidRPr="00F34727">
        <w:t>og der er derfor behov for at flytte en række kabler i Herlev.</w:t>
      </w:r>
      <w:r w:rsidR="00F30093">
        <w:t xml:space="preserve"> Heriblandt HAB nets.</w:t>
      </w:r>
    </w:p>
    <w:p w:rsidR="00080FF4" w:rsidRDefault="00080FF4">
      <w:pPr>
        <w:rPr>
          <w:b/>
        </w:rPr>
      </w:pPr>
      <w:r>
        <w:rPr>
          <w:b/>
        </w:rPr>
        <w:t>Connect-</w:t>
      </w:r>
      <w:proofErr w:type="spellStart"/>
      <w:r>
        <w:rPr>
          <w:b/>
        </w:rPr>
        <w:t>me</w:t>
      </w:r>
      <w:proofErr w:type="spellEnd"/>
      <w:r>
        <w:rPr>
          <w:b/>
        </w:rPr>
        <w:t xml:space="preserve"> kan </w:t>
      </w:r>
      <w:r w:rsidR="00D145BC">
        <w:rPr>
          <w:b/>
        </w:rPr>
        <w:t xml:space="preserve">desværre ikke </w:t>
      </w:r>
      <w:r>
        <w:rPr>
          <w:b/>
        </w:rPr>
        <w:t>svare på spørgsmål i den forbindelse, da arbejdet med at flytte fiberen, udføres af Global Connect.</w:t>
      </w:r>
    </w:p>
    <w:p w:rsidR="00080FF4" w:rsidRDefault="00080FF4">
      <w:pPr>
        <w:rPr>
          <w:b/>
        </w:rPr>
      </w:pPr>
    </w:p>
    <w:p w:rsidR="00080FF4" w:rsidRDefault="00080FF4">
      <w:pPr>
        <w:rPr>
          <w:b/>
        </w:rPr>
      </w:pPr>
    </w:p>
    <w:p w:rsidR="004C5831" w:rsidRPr="00F34727" w:rsidRDefault="004C5831" w:rsidP="004C5831">
      <w:pPr>
        <w:framePr w:w="10138" w:hSpace="181" w:wrap="notBeside" w:vAnchor="page" w:hAnchor="page" w:x="993" w:y="14306" w:anchorLock="1"/>
        <w:shd w:val="solid" w:color="FFFFFF" w:fill="FFFFFF"/>
        <w:rPr>
          <w:rFonts w:cstheme="minorHAnsi"/>
        </w:rPr>
      </w:pPr>
    </w:p>
    <w:p w:rsidR="009637B7" w:rsidRPr="009F494C" w:rsidRDefault="00770542" w:rsidP="006F6C6A">
      <w:pPr>
        <w:jc w:val="center"/>
      </w:pPr>
      <w:r w:rsidRPr="009F494C">
        <w:t>Med venlig hilsen</w:t>
      </w:r>
      <w:bookmarkStart w:id="8" w:name="UsrNavn"/>
      <w:r w:rsidR="00552CF0" w:rsidRPr="009F494C">
        <w:br/>
      </w:r>
      <w:bookmarkEnd w:id="8"/>
      <w:r w:rsidR="009A0777" w:rsidRPr="009F494C">
        <w:t>På bestyrelsens vegne</w:t>
      </w:r>
      <w:r w:rsidR="006E5BFC">
        <w:br/>
        <w:t>Adm. afdeling 3</w:t>
      </w:r>
      <w:r w:rsidR="006E5BFC">
        <w:br/>
      </w:r>
    </w:p>
    <w:p w:rsidR="004C5831" w:rsidRPr="009F494C" w:rsidRDefault="009637B7" w:rsidP="006F6C6A">
      <w:pPr>
        <w:jc w:val="center"/>
      </w:pPr>
      <w:r w:rsidRPr="009F494C">
        <w:t>Liselotte Hvidt</w:t>
      </w:r>
      <w:r w:rsidRPr="009F494C">
        <w:br/>
        <w:t>Bestyrelseskonsulent</w:t>
      </w:r>
      <w:r w:rsidR="00FC4984" w:rsidRPr="009F494C">
        <w:br/>
      </w:r>
      <w:r w:rsidR="00770542" w:rsidRPr="009F494C">
        <w:br/>
      </w:r>
    </w:p>
    <w:sectPr w:rsidR="004C5831" w:rsidRPr="009F494C" w:rsidSect="004C5831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510" w:right="1134" w:bottom="2552" w:left="1134" w:header="425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05CB" w:rsidRDefault="00B305CB">
      <w:pPr>
        <w:spacing w:after="0" w:line="240" w:lineRule="auto"/>
      </w:pPr>
      <w:r>
        <w:separator/>
      </w:r>
    </w:p>
  </w:endnote>
  <w:endnote w:type="continuationSeparator" w:id="0">
    <w:p w:rsidR="00B305CB" w:rsidRDefault="00B305CB">
      <w:pPr>
        <w:spacing w:after="0" w:line="240" w:lineRule="auto"/>
      </w:pPr>
      <w:r>
        <w:continuationSeparator/>
      </w:r>
    </w:p>
  </w:endnote>
  <w:endnote w:type="continuationNotice" w:id="1">
    <w:p w:rsidR="00B305CB" w:rsidRDefault="00B305C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5831" w:rsidRDefault="004C5831" w:rsidP="004C5831">
    <w:pPr>
      <w:pStyle w:val="Sidefod"/>
      <w:jc w:val="center"/>
    </w:pPr>
    <w:r>
      <w:t xml:space="preserve">Side </w:t>
    </w:r>
    <w:r>
      <w:fldChar w:fldCharType="begin"/>
    </w:r>
    <w:r>
      <w:instrText xml:space="preserve"> PAGE   \* MERGEFORMAT </w:instrText>
    </w:r>
    <w:r>
      <w:fldChar w:fldCharType="separate"/>
    </w:r>
    <w:r w:rsidR="00E04E96">
      <w:rPr>
        <w:noProof/>
      </w:rPr>
      <w:t>2</w:t>
    </w:r>
    <w:r>
      <w:fldChar w:fldCharType="end"/>
    </w:r>
  </w:p>
  <w:p w:rsidR="004C5831" w:rsidRDefault="004C5831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-Gitter1"/>
      <w:tblW w:w="5670" w:type="dxa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2"/>
      <w:gridCol w:w="2551"/>
      <w:gridCol w:w="2267"/>
    </w:tblGrid>
    <w:tr w:rsidR="00096CE1" w:rsidRPr="00096CE1" w:rsidTr="00BD1CC8">
      <w:tc>
        <w:tcPr>
          <w:tcW w:w="797" w:type="dxa"/>
        </w:tcPr>
        <w:p w:rsidR="00096CE1" w:rsidRPr="00096CE1" w:rsidRDefault="00096CE1" w:rsidP="00096CE1">
          <w:pPr>
            <w:tabs>
              <w:tab w:val="right" w:pos="9638"/>
            </w:tabs>
            <w:rPr>
              <w:rFonts w:ascii="Calibri" w:hAnsi="Calibri" w:cs="Calibri"/>
              <w:sz w:val="16"/>
              <w:szCs w:val="16"/>
            </w:rPr>
          </w:pPr>
          <w:r w:rsidRPr="00096CE1">
            <w:rPr>
              <w:rFonts w:ascii="Calibri" w:hAnsi="Calibri" w:cs="Calibri"/>
              <w:noProof/>
              <w:sz w:val="16"/>
              <w:szCs w:val="16"/>
            </w:rPr>
            <w:drawing>
              <wp:inline distT="0" distB="0" distL="0" distR="0" wp14:anchorId="10DC44C6" wp14:editId="6D470A56">
                <wp:extent cx="428400" cy="432000"/>
                <wp:effectExtent l="0" t="0" r="0" b="6350"/>
                <wp:docPr id="2" name="Billede 2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8400" cy="43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87" w:type="dxa"/>
        </w:tcPr>
        <w:p w:rsidR="00096CE1" w:rsidRPr="00096CE1" w:rsidRDefault="00096CE1" w:rsidP="00096CE1">
          <w:pPr>
            <w:tabs>
              <w:tab w:val="left" w:pos="742"/>
              <w:tab w:val="left" w:pos="2693"/>
              <w:tab w:val="left" w:pos="3969"/>
              <w:tab w:val="left" w:pos="5387"/>
              <w:tab w:val="left" w:pos="6521"/>
              <w:tab w:val="left" w:pos="7229"/>
            </w:tabs>
            <w:rPr>
              <w:rFonts w:cs="Calibri"/>
              <w:sz w:val="14"/>
              <w:szCs w:val="14"/>
            </w:rPr>
          </w:pPr>
          <w:r w:rsidRPr="00096CE1">
            <w:rPr>
              <w:rFonts w:cs="Calibri"/>
              <w:sz w:val="14"/>
              <w:szCs w:val="14"/>
            </w:rPr>
            <w:t>DAB</w:t>
          </w:r>
          <w:r w:rsidRPr="00096CE1">
            <w:rPr>
              <w:rFonts w:cs="Calibri"/>
              <w:sz w:val="14"/>
              <w:szCs w:val="14"/>
            </w:rPr>
            <w:br/>
            <w:t>Finsensvej 33</w:t>
          </w:r>
          <w:r w:rsidRPr="00096CE1">
            <w:rPr>
              <w:rFonts w:cs="Calibri"/>
              <w:sz w:val="14"/>
              <w:szCs w:val="14"/>
            </w:rPr>
            <w:br/>
            <w:t>2000 Frederiksberg</w:t>
          </w:r>
        </w:p>
        <w:p w:rsidR="00096CE1" w:rsidRPr="00096CE1" w:rsidRDefault="00096CE1" w:rsidP="00096CE1">
          <w:pPr>
            <w:tabs>
              <w:tab w:val="left" w:pos="742"/>
              <w:tab w:val="left" w:pos="2693"/>
              <w:tab w:val="left" w:pos="3969"/>
              <w:tab w:val="left" w:pos="5387"/>
              <w:tab w:val="left" w:pos="6521"/>
              <w:tab w:val="left" w:pos="7229"/>
            </w:tabs>
            <w:rPr>
              <w:rFonts w:ascii="Calibri" w:hAnsi="Calibri" w:cs="Calibri"/>
              <w:sz w:val="16"/>
              <w:szCs w:val="16"/>
            </w:rPr>
          </w:pPr>
          <w:r w:rsidRPr="00096CE1">
            <w:rPr>
              <w:rFonts w:cs="Calibri"/>
              <w:sz w:val="14"/>
              <w:szCs w:val="14"/>
            </w:rPr>
            <w:t>CVR nr.:</w:t>
          </w:r>
          <w:r w:rsidRPr="00096CE1">
            <w:rPr>
              <w:rFonts w:cs="Calibri"/>
              <w:sz w:val="14"/>
              <w:szCs w:val="14"/>
            </w:rPr>
            <w:tab/>
            <w:t>55775214</w:t>
          </w:r>
          <w:r w:rsidRPr="00096CE1">
            <w:rPr>
              <w:rFonts w:cs="Calibri"/>
              <w:sz w:val="14"/>
              <w:szCs w:val="14"/>
            </w:rPr>
            <w:br/>
            <w:t xml:space="preserve">Telefon: </w:t>
          </w:r>
          <w:r w:rsidRPr="00096CE1">
            <w:rPr>
              <w:rFonts w:cs="Calibri"/>
              <w:sz w:val="14"/>
              <w:szCs w:val="14"/>
            </w:rPr>
            <w:tab/>
            <w:t>77 32 00 00</w:t>
          </w:r>
          <w:r w:rsidRPr="00096CE1">
            <w:rPr>
              <w:rFonts w:cs="Calibri"/>
              <w:sz w:val="14"/>
              <w:szCs w:val="14"/>
            </w:rPr>
            <w:br/>
            <w:t xml:space="preserve">Internet: </w:t>
          </w:r>
          <w:r w:rsidRPr="00096CE1">
            <w:rPr>
              <w:rFonts w:cs="Calibri"/>
              <w:sz w:val="14"/>
              <w:szCs w:val="14"/>
            </w:rPr>
            <w:tab/>
            <w:t>dabbolig.dk</w:t>
          </w:r>
          <w:r w:rsidRPr="00096CE1">
            <w:rPr>
              <w:rFonts w:cs="Calibri"/>
              <w:sz w:val="14"/>
              <w:szCs w:val="14"/>
            </w:rPr>
            <w:br/>
            <w:t xml:space="preserve">E-mail: </w:t>
          </w:r>
          <w:r w:rsidRPr="00096CE1">
            <w:rPr>
              <w:rFonts w:cs="Calibri"/>
              <w:sz w:val="14"/>
              <w:szCs w:val="14"/>
            </w:rPr>
            <w:tab/>
            <w:t>dab@dabbolig.dk</w:t>
          </w:r>
        </w:p>
      </w:tc>
      <w:tc>
        <w:tcPr>
          <w:tcW w:w="2121" w:type="dxa"/>
        </w:tcPr>
        <w:p w:rsidR="00096CE1" w:rsidRPr="00096CE1" w:rsidRDefault="00096CE1" w:rsidP="00096CE1">
          <w:pPr>
            <w:tabs>
              <w:tab w:val="left" w:pos="884"/>
              <w:tab w:val="left" w:pos="2693"/>
              <w:tab w:val="left" w:pos="3969"/>
              <w:tab w:val="left" w:pos="5387"/>
              <w:tab w:val="left" w:pos="6521"/>
              <w:tab w:val="left" w:pos="7229"/>
            </w:tabs>
            <w:rPr>
              <w:rFonts w:cs="Calibri"/>
              <w:sz w:val="14"/>
              <w:szCs w:val="14"/>
            </w:rPr>
          </w:pPr>
          <w:r w:rsidRPr="00096CE1">
            <w:rPr>
              <w:rFonts w:cs="Calibri"/>
              <w:sz w:val="14"/>
              <w:szCs w:val="14"/>
            </w:rPr>
            <w:t>Servicecenter:</w:t>
          </w:r>
          <w:r w:rsidRPr="00096CE1">
            <w:rPr>
              <w:rFonts w:cs="Calibri"/>
              <w:sz w:val="14"/>
              <w:szCs w:val="14"/>
            </w:rPr>
            <w:br/>
            <w:t xml:space="preserve">man – </w:t>
          </w:r>
          <w:proofErr w:type="spellStart"/>
          <w:r w:rsidRPr="00096CE1">
            <w:rPr>
              <w:rFonts w:cs="Calibri"/>
              <w:sz w:val="14"/>
              <w:szCs w:val="14"/>
            </w:rPr>
            <w:t>fre</w:t>
          </w:r>
          <w:proofErr w:type="spellEnd"/>
          <w:r w:rsidRPr="00096CE1">
            <w:rPr>
              <w:rFonts w:cs="Calibri"/>
              <w:sz w:val="14"/>
              <w:szCs w:val="14"/>
            </w:rPr>
            <w:tab/>
            <w:t>09.30 – 15.00</w:t>
          </w:r>
          <w:r w:rsidRPr="00096CE1">
            <w:rPr>
              <w:rFonts w:cs="Calibri"/>
              <w:sz w:val="14"/>
              <w:szCs w:val="14"/>
            </w:rPr>
            <w:br/>
          </w:r>
        </w:p>
        <w:p w:rsidR="00096CE1" w:rsidRPr="00096CE1" w:rsidRDefault="00096CE1" w:rsidP="00096CE1">
          <w:pPr>
            <w:tabs>
              <w:tab w:val="left" w:pos="884"/>
              <w:tab w:val="left" w:pos="2693"/>
              <w:tab w:val="left" w:pos="3969"/>
              <w:tab w:val="left" w:pos="5387"/>
              <w:tab w:val="left" w:pos="6521"/>
              <w:tab w:val="left" w:pos="7229"/>
            </w:tabs>
            <w:rPr>
              <w:rFonts w:cs="Calibri"/>
              <w:sz w:val="14"/>
              <w:szCs w:val="14"/>
            </w:rPr>
          </w:pPr>
          <w:r w:rsidRPr="00096CE1">
            <w:rPr>
              <w:rFonts w:cs="Calibri"/>
              <w:sz w:val="14"/>
              <w:szCs w:val="14"/>
            </w:rPr>
            <w:t>Omstilling:</w:t>
          </w:r>
          <w:r w:rsidRPr="00096CE1">
            <w:rPr>
              <w:rFonts w:cs="Calibri"/>
              <w:sz w:val="14"/>
              <w:szCs w:val="14"/>
            </w:rPr>
            <w:br/>
            <w:t>man - tor</w:t>
          </w:r>
          <w:r w:rsidRPr="00096CE1">
            <w:rPr>
              <w:rFonts w:cs="Calibri"/>
              <w:sz w:val="14"/>
              <w:szCs w:val="14"/>
            </w:rPr>
            <w:tab/>
            <w:t>08.30 – 16.00</w:t>
          </w:r>
        </w:p>
        <w:p w:rsidR="00096CE1" w:rsidRPr="00096CE1" w:rsidRDefault="00096CE1" w:rsidP="00096CE1">
          <w:pPr>
            <w:tabs>
              <w:tab w:val="left" w:pos="884"/>
              <w:tab w:val="left" w:pos="2693"/>
              <w:tab w:val="left" w:pos="3969"/>
              <w:tab w:val="left" w:pos="5387"/>
              <w:tab w:val="left" w:pos="6521"/>
              <w:tab w:val="left" w:pos="7229"/>
            </w:tabs>
            <w:rPr>
              <w:rFonts w:cs="Calibri"/>
              <w:sz w:val="14"/>
              <w:szCs w:val="14"/>
            </w:rPr>
          </w:pPr>
          <w:proofErr w:type="spellStart"/>
          <w:r w:rsidRPr="00096CE1">
            <w:rPr>
              <w:rFonts w:cs="Calibri"/>
              <w:sz w:val="14"/>
              <w:szCs w:val="14"/>
            </w:rPr>
            <w:t>fre</w:t>
          </w:r>
          <w:proofErr w:type="spellEnd"/>
          <w:r w:rsidRPr="00096CE1">
            <w:rPr>
              <w:rFonts w:cs="Calibri"/>
              <w:sz w:val="14"/>
              <w:szCs w:val="14"/>
            </w:rPr>
            <w:tab/>
            <w:t>08.30 – 15.00</w:t>
          </w:r>
        </w:p>
      </w:tc>
    </w:tr>
  </w:tbl>
  <w:p w:rsidR="00096CE1" w:rsidRPr="00096CE1" w:rsidRDefault="00096CE1" w:rsidP="00096CE1">
    <w:pPr>
      <w:tabs>
        <w:tab w:val="left" w:pos="2085"/>
      </w:tabs>
      <w:rPr>
        <w:rFonts w:ascii="Calibri" w:eastAsia="Times New Roman" w:hAnsi="Calibri" w:cs="Times New Roman"/>
        <w:sz w:val="2"/>
        <w:szCs w:val="2"/>
      </w:rPr>
    </w:pPr>
  </w:p>
  <w:p w:rsidR="004C5831" w:rsidRPr="00096CE1" w:rsidRDefault="004C5831" w:rsidP="004C5831">
    <w:pPr>
      <w:pStyle w:val="Sidefod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05CB" w:rsidRDefault="00B305CB">
      <w:pPr>
        <w:spacing w:after="0" w:line="240" w:lineRule="auto"/>
      </w:pPr>
      <w:r>
        <w:separator/>
      </w:r>
    </w:p>
  </w:footnote>
  <w:footnote w:type="continuationSeparator" w:id="0">
    <w:p w:rsidR="00B305CB" w:rsidRDefault="00B305CB">
      <w:pPr>
        <w:spacing w:after="0" w:line="240" w:lineRule="auto"/>
      </w:pPr>
      <w:r>
        <w:continuationSeparator/>
      </w:r>
    </w:p>
  </w:footnote>
  <w:footnote w:type="continuationNotice" w:id="1">
    <w:p w:rsidR="00B305CB" w:rsidRDefault="00B305C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5831" w:rsidRDefault="004C5831">
    <w:pPr>
      <w:pStyle w:val="Sidehoved"/>
    </w:pPr>
  </w:p>
  <w:p w:rsidR="004C5831" w:rsidRDefault="004C5831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7229" w:rsidRDefault="00096CE1" w:rsidP="00096CE1">
    <w:pPr>
      <w:pStyle w:val="Brevhoved1"/>
    </w:pPr>
    <w:r>
      <w:t>Hørsholm almene Boligselskab</w:t>
    </w:r>
  </w:p>
  <w:p w:rsidR="004C5831" w:rsidRDefault="004C5831" w:rsidP="00096CE1">
    <w:pPr>
      <w:pStyle w:val="Brevhoved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E85348"/>
    <w:multiLevelType w:val="hybridMultilevel"/>
    <w:tmpl w:val="8B3AAA52"/>
    <w:lvl w:ilvl="0" w:tplc="ECA65C9C">
      <w:start w:val="1"/>
      <w:numFmt w:val="decimal"/>
      <w:lvlText w:val="%1)"/>
      <w:lvlJc w:val="left"/>
      <w:pPr>
        <w:ind w:left="720" w:hanging="360"/>
      </w:pPr>
    </w:lvl>
    <w:lvl w:ilvl="1" w:tplc="4C6AFF54" w:tentative="1">
      <w:start w:val="1"/>
      <w:numFmt w:val="lowerLetter"/>
      <w:lvlText w:val="%2."/>
      <w:lvlJc w:val="left"/>
      <w:pPr>
        <w:ind w:left="1440" w:hanging="360"/>
      </w:pPr>
    </w:lvl>
    <w:lvl w:ilvl="2" w:tplc="F208E39A" w:tentative="1">
      <w:start w:val="1"/>
      <w:numFmt w:val="lowerRoman"/>
      <w:lvlText w:val="%3."/>
      <w:lvlJc w:val="right"/>
      <w:pPr>
        <w:ind w:left="2160" w:hanging="180"/>
      </w:pPr>
    </w:lvl>
    <w:lvl w:ilvl="3" w:tplc="132E1862" w:tentative="1">
      <w:start w:val="1"/>
      <w:numFmt w:val="decimal"/>
      <w:lvlText w:val="%4."/>
      <w:lvlJc w:val="left"/>
      <w:pPr>
        <w:ind w:left="2880" w:hanging="360"/>
      </w:pPr>
    </w:lvl>
    <w:lvl w:ilvl="4" w:tplc="C17EB402" w:tentative="1">
      <w:start w:val="1"/>
      <w:numFmt w:val="lowerLetter"/>
      <w:lvlText w:val="%5."/>
      <w:lvlJc w:val="left"/>
      <w:pPr>
        <w:ind w:left="3600" w:hanging="360"/>
      </w:pPr>
    </w:lvl>
    <w:lvl w:ilvl="5" w:tplc="2786C53A" w:tentative="1">
      <w:start w:val="1"/>
      <w:numFmt w:val="lowerRoman"/>
      <w:lvlText w:val="%6."/>
      <w:lvlJc w:val="right"/>
      <w:pPr>
        <w:ind w:left="4320" w:hanging="180"/>
      </w:pPr>
    </w:lvl>
    <w:lvl w:ilvl="6" w:tplc="E9F85DEA" w:tentative="1">
      <w:start w:val="1"/>
      <w:numFmt w:val="decimal"/>
      <w:lvlText w:val="%7."/>
      <w:lvlJc w:val="left"/>
      <w:pPr>
        <w:ind w:left="5040" w:hanging="360"/>
      </w:pPr>
    </w:lvl>
    <w:lvl w:ilvl="7" w:tplc="67E4045E" w:tentative="1">
      <w:start w:val="1"/>
      <w:numFmt w:val="lowerLetter"/>
      <w:lvlText w:val="%8."/>
      <w:lvlJc w:val="left"/>
      <w:pPr>
        <w:ind w:left="5760" w:hanging="360"/>
      </w:pPr>
    </w:lvl>
    <w:lvl w:ilvl="8" w:tplc="C4D6F25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5D1327"/>
    <w:multiLevelType w:val="hybridMultilevel"/>
    <w:tmpl w:val="A2B0A3B8"/>
    <w:lvl w:ilvl="0" w:tplc="657A5EF8">
      <w:start w:val="1"/>
      <w:numFmt w:val="decimal"/>
      <w:lvlText w:val="%1)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ED7E71"/>
    <w:multiLevelType w:val="multilevel"/>
    <w:tmpl w:val="66C4F2D0"/>
    <w:numStyleLink w:val="Dagsorden"/>
  </w:abstractNum>
  <w:abstractNum w:abstractNumId="3" w15:restartNumberingAfterBreak="0">
    <w:nsid w:val="4FAE010B"/>
    <w:multiLevelType w:val="hybridMultilevel"/>
    <w:tmpl w:val="6A26CA18"/>
    <w:lvl w:ilvl="0" w:tplc="10583DC2">
      <w:start w:val="1"/>
      <w:numFmt w:val="decimal"/>
      <w:lvlText w:val="%1."/>
      <w:lvlJc w:val="left"/>
      <w:pPr>
        <w:ind w:left="1854" w:hanging="360"/>
      </w:pPr>
    </w:lvl>
    <w:lvl w:ilvl="1" w:tplc="04060019" w:tentative="1">
      <w:start w:val="1"/>
      <w:numFmt w:val="lowerLetter"/>
      <w:lvlText w:val="%2."/>
      <w:lvlJc w:val="left"/>
      <w:pPr>
        <w:ind w:left="2574" w:hanging="360"/>
      </w:pPr>
    </w:lvl>
    <w:lvl w:ilvl="2" w:tplc="0406001B" w:tentative="1">
      <w:start w:val="1"/>
      <w:numFmt w:val="lowerRoman"/>
      <w:lvlText w:val="%3."/>
      <w:lvlJc w:val="right"/>
      <w:pPr>
        <w:ind w:left="3294" w:hanging="180"/>
      </w:pPr>
    </w:lvl>
    <w:lvl w:ilvl="3" w:tplc="0406000F" w:tentative="1">
      <w:start w:val="1"/>
      <w:numFmt w:val="decimal"/>
      <w:lvlText w:val="%4."/>
      <w:lvlJc w:val="left"/>
      <w:pPr>
        <w:ind w:left="4014" w:hanging="360"/>
      </w:pPr>
    </w:lvl>
    <w:lvl w:ilvl="4" w:tplc="04060019" w:tentative="1">
      <w:start w:val="1"/>
      <w:numFmt w:val="lowerLetter"/>
      <w:lvlText w:val="%5."/>
      <w:lvlJc w:val="left"/>
      <w:pPr>
        <w:ind w:left="4734" w:hanging="360"/>
      </w:pPr>
    </w:lvl>
    <w:lvl w:ilvl="5" w:tplc="0406001B" w:tentative="1">
      <w:start w:val="1"/>
      <w:numFmt w:val="lowerRoman"/>
      <w:lvlText w:val="%6."/>
      <w:lvlJc w:val="right"/>
      <w:pPr>
        <w:ind w:left="5454" w:hanging="180"/>
      </w:pPr>
    </w:lvl>
    <w:lvl w:ilvl="6" w:tplc="0406000F" w:tentative="1">
      <w:start w:val="1"/>
      <w:numFmt w:val="decimal"/>
      <w:lvlText w:val="%7."/>
      <w:lvlJc w:val="left"/>
      <w:pPr>
        <w:ind w:left="6174" w:hanging="360"/>
      </w:pPr>
    </w:lvl>
    <w:lvl w:ilvl="7" w:tplc="04060019" w:tentative="1">
      <w:start w:val="1"/>
      <w:numFmt w:val="lowerLetter"/>
      <w:lvlText w:val="%8."/>
      <w:lvlJc w:val="left"/>
      <w:pPr>
        <w:ind w:left="6894" w:hanging="360"/>
      </w:pPr>
    </w:lvl>
    <w:lvl w:ilvl="8" w:tplc="040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503F5A46"/>
    <w:multiLevelType w:val="multilevel"/>
    <w:tmpl w:val="66C4F2D0"/>
    <w:numStyleLink w:val="Dagsorden"/>
  </w:abstractNum>
  <w:abstractNum w:abstractNumId="5" w15:restartNumberingAfterBreak="0">
    <w:nsid w:val="5B0B0A6F"/>
    <w:multiLevelType w:val="multilevel"/>
    <w:tmpl w:val="66C4F2D0"/>
    <w:styleLink w:val="Dagsorden"/>
    <w:lvl w:ilvl="0">
      <w:start w:val="1"/>
      <w:numFmt w:val="decimal"/>
      <w:pStyle w:val="Dagsordenpunkt1"/>
      <w:lvlText w:val="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pStyle w:val="Dagsordenpunkt2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pStyle w:val="Dagsordenpunkt3"/>
      <w:lvlText w:val="%3."/>
      <w:lvlJc w:val="left"/>
      <w:pPr>
        <w:tabs>
          <w:tab w:val="num" w:pos="119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B6D35F2"/>
    <w:multiLevelType w:val="hybridMultilevel"/>
    <w:tmpl w:val="A04E4868"/>
    <w:lvl w:ilvl="0" w:tplc="4F8ABF9E">
      <w:start w:val="1"/>
      <w:numFmt w:val="decimal"/>
      <w:lvlText w:val="%1."/>
      <w:lvlJc w:val="left"/>
      <w:pPr>
        <w:ind w:left="1854" w:hanging="360"/>
      </w:pPr>
    </w:lvl>
    <w:lvl w:ilvl="1" w:tplc="04060019" w:tentative="1">
      <w:start w:val="1"/>
      <w:numFmt w:val="lowerLetter"/>
      <w:lvlText w:val="%2."/>
      <w:lvlJc w:val="left"/>
      <w:pPr>
        <w:ind w:left="2574" w:hanging="360"/>
      </w:pPr>
    </w:lvl>
    <w:lvl w:ilvl="2" w:tplc="0406001B" w:tentative="1">
      <w:start w:val="1"/>
      <w:numFmt w:val="lowerRoman"/>
      <w:lvlText w:val="%3."/>
      <w:lvlJc w:val="right"/>
      <w:pPr>
        <w:ind w:left="3294" w:hanging="180"/>
      </w:pPr>
    </w:lvl>
    <w:lvl w:ilvl="3" w:tplc="0406000F" w:tentative="1">
      <w:start w:val="1"/>
      <w:numFmt w:val="decimal"/>
      <w:lvlText w:val="%4."/>
      <w:lvlJc w:val="left"/>
      <w:pPr>
        <w:ind w:left="4014" w:hanging="360"/>
      </w:pPr>
    </w:lvl>
    <w:lvl w:ilvl="4" w:tplc="04060019" w:tentative="1">
      <w:start w:val="1"/>
      <w:numFmt w:val="lowerLetter"/>
      <w:lvlText w:val="%5."/>
      <w:lvlJc w:val="left"/>
      <w:pPr>
        <w:ind w:left="4734" w:hanging="360"/>
      </w:pPr>
    </w:lvl>
    <w:lvl w:ilvl="5" w:tplc="0406001B" w:tentative="1">
      <w:start w:val="1"/>
      <w:numFmt w:val="lowerRoman"/>
      <w:lvlText w:val="%6."/>
      <w:lvlJc w:val="right"/>
      <w:pPr>
        <w:ind w:left="5454" w:hanging="180"/>
      </w:pPr>
    </w:lvl>
    <w:lvl w:ilvl="6" w:tplc="0406000F" w:tentative="1">
      <w:start w:val="1"/>
      <w:numFmt w:val="decimal"/>
      <w:lvlText w:val="%7."/>
      <w:lvlJc w:val="left"/>
      <w:pPr>
        <w:ind w:left="6174" w:hanging="360"/>
      </w:pPr>
    </w:lvl>
    <w:lvl w:ilvl="7" w:tplc="04060019" w:tentative="1">
      <w:start w:val="1"/>
      <w:numFmt w:val="lowerLetter"/>
      <w:lvlText w:val="%8."/>
      <w:lvlJc w:val="left"/>
      <w:pPr>
        <w:ind w:left="6894" w:hanging="360"/>
      </w:pPr>
    </w:lvl>
    <w:lvl w:ilvl="8" w:tplc="040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" w15:restartNumberingAfterBreak="0">
    <w:nsid w:val="657E5671"/>
    <w:multiLevelType w:val="hybridMultilevel"/>
    <w:tmpl w:val="C30E6144"/>
    <w:lvl w:ilvl="0" w:tplc="EAC66D54">
      <w:start w:val="1"/>
      <w:numFmt w:val="lowerLetter"/>
      <w:lvlText w:val="%1)"/>
      <w:lvlJc w:val="left"/>
      <w:pPr>
        <w:ind w:left="1287" w:hanging="360"/>
      </w:pPr>
    </w:lvl>
    <w:lvl w:ilvl="1" w:tplc="04060019" w:tentative="1">
      <w:start w:val="1"/>
      <w:numFmt w:val="lowerLetter"/>
      <w:lvlText w:val="%2."/>
      <w:lvlJc w:val="left"/>
      <w:pPr>
        <w:ind w:left="2007" w:hanging="360"/>
      </w:pPr>
    </w:lvl>
    <w:lvl w:ilvl="2" w:tplc="0406001B" w:tentative="1">
      <w:start w:val="1"/>
      <w:numFmt w:val="lowerRoman"/>
      <w:lvlText w:val="%3."/>
      <w:lvlJc w:val="right"/>
      <w:pPr>
        <w:ind w:left="2727" w:hanging="180"/>
      </w:pPr>
    </w:lvl>
    <w:lvl w:ilvl="3" w:tplc="0406000F" w:tentative="1">
      <w:start w:val="1"/>
      <w:numFmt w:val="decimal"/>
      <w:lvlText w:val="%4."/>
      <w:lvlJc w:val="left"/>
      <w:pPr>
        <w:ind w:left="3447" w:hanging="360"/>
      </w:pPr>
    </w:lvl>
    <w:lvl w:ilvl="4" w:tplc="04060019" w:tentative="1">
      <w:start w:val="1"/>
      <w:numFmt w:val="lowerLetter"/>
      <w:lvlText w:val="%5."/>
      <w:lvlJc w:val="left"/>
      <w:pPr>
        <w:ind w:left="4167" w:hanging="360"/>
      </w:pPr>
    </w:lvl>
    <w:lvl w:ilvl="5" w:tplc="0406001B" w:tentative="1">
      <w:start w:val="1"/>
      <w:numFmt w:val="lowerRoman"/>
      <w:lvlText w:val="%6."/>
      <w:lvlJc w:val="right"/>
      <w:pPr>
        <w:ind w:left="4887" w:hanging="180"/>
      </w:pPr>
    </w:lvl>
    <w:lvl w:ilvl="6" w:tplc="0406000F" w:tentative="1">
      <w:start w:val="1"/>
      <w:numFmt w:val="decimal"/>
      <w:lvlText w:val="%7."/>
      <w:lvlJc w:val="left"/>
      <w:pPr>
        <w:ind w:left="5607" w:hanging="360"/>
      </w:pPr>
    </w:lvl>
    <w:lvl w:ilvl="7" w:tplc="04060019" w:tentative="1">
      <w:start w:val="1"/>
      <w:numFmt w:val="lowerLetter"/>
      <w:lvlText w:val="%8."/>
      <w:lvlJc w:val="left"/>
      <w:pPr>
        <w:ind w:left="6327" w:hanging="360"/>
      </w:pPr>
    </w:lvl>
    <w:lvl w:ilvl="8" w:tplc="040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7D4E690E"/>
    <w:multiLevelType w:val="multilevel"/>
    <w:tmpl w:val="66C4F2D0"/>
    <w:numStyleLink w:val="Dagsorden"/>
  </w:abstractNum>
  <w:num w:numId="1">
    <w:abstractNumId w:val="0"/>
  </w:num>
  <w:num w:numId="2">
    <w:abstractNumId w:val="7"/>
  </w:num>
  <w:num w:numId="3">
    <w:abstractNumId w:val="1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removePersonalInformation/>
  <w:proofState w:spelling="clean"/>
  <w:attachedTemplate r:id="rId1"/>
  <w:linkStyles/>
  <w:doNotTrackMoves/>
  <w:defaultTabStop w:val="1304"/>
  <w:autoHyphenation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38F"/>
    <w:rsid w:val="00011B4B"/>
    <w:rsid w:val="0004280A"/>
    <w:rsid w:val="00080FF4"/>
    <w:rsid w:val="00096CE1"/>
    <w:rsid w:val="000E3A56"/>
    <w:rsid w:val="000F3308"/>
    <w:rsid w:val="00170024"/>
    <w:rsid w:val="001914CD"/>
    <w:rsid w:val="001C5087"/>
    <w:rsid w:val="001D5E72"/>
    <w:rsid w:val="001F48F3"/>
    <w:rsid w:val="00295A10"/>
    <w:rsid w:val="002C5697"/>
    <w:rsid w:val="002E392A"/>
    <w:rsid w:val="0030395A"/>
    <w:rsid w:val="00362332"/>
    <w:rsid w:val="00375BFF"/>
    <w:rsid w:val="003B1DEA"/>
    <w:rsid w:val="003F546C"/>
    <w:rsid w:val="00410083"/>
    <w:rsid w:val="00414686"/>
    <w:rsid w:val="00425C48"/>
    <w:rsid w:val="00457867"/>
    <w:rsid w:val="0046402E"/>
    <w:rsid w:val="00470907"/>
    <w:rsid w:val="0047438F"/>
    <w:rsid w:val="004B0363"/>
    <w:rsid w:val="004B748A"/>
    <w:rsid w:val="004C1F61"/>
    <w:rsid w:val="004C5831"/>
    <w:rsid w:val="00531869"/>
    <w:rsid w:val="00552CF0"/>
    <w:rsid w:val="005941D4"/>
    <w:rsid w:val="00596AEC"/>
    <w:rsid w:val="005C7FCF"/>
    <w:rsid w:val="005D2E79"/>
    <w:rsid w:val="005D4911"/>
    <w:rsid w:val="005E7B7E"/>
    <w:rsid w:val="00647B5E"/>
    <w:rsid w:val="006523A2"/>
    <w:rsid w:val="0066461F"/>
    <w:rsid w:val="00684750"/>
    <w:rsid w:val="006E5BFC"/>
    <w:rsid w:val="006F6C6A"/>
    <w:rsid w:val="006F7E98"/>
    <w:rsid w:val="00740501"/>
    <w:rsid w:val="00743F55"/>
    <w:rsid w:val="00745659"/>
    <w:rsid w:val="00754E04"/>
    <w:rsid w:val="00770542"/>
    <w:rsid w:val="007A7972"/>
    <w:rsid w:val="00837897"/>
    <w:rsid w:val="00841343"/>
    <w:rsid w:val="00853865"/>
    <w:rsid w:val="0089410D"/>
    <w:rsid w:val="009637B7"/>
    <w:rsid w:val="00966CD0"/>
    <w:rsid w:val="009A0777"/>
    <w:rsid w:val="009A2EFF"/>
    <w:rsid w:val="009F494C"/>
    <w:rsid w:val="00A5457F"/>
    <w:rsid w:val="00B22118"/>
    <w:rsid w:val="00B305CB"/>
    <w:rsid w:val="00B36678"/>
    <w:rsid w:val="00B716A8"/>
    <w:rsid w:val="00B7515A"/>
    <w:rsid w:val="00B87C26"/>
    <w:rsid w:val="00BB291C"/>
    <w:rsid w:val="00BF2FED"/>
    <w:rsid w:val="00C027B2"/>
    <w:rsid w:val="00C5778A"/>
    <w:rsid w:val="00C65929"/>
    <w:rsid w:val="00C91F31"/>
    <w:rsid w:val="00C93D05"/>
    <w:rsid w:val="00C970F6"/>
    <w:rsid w:val="00CB652A"/>
    <w:rsid w:val="00D145BC"/>
    <w:rsid w:val="00D15C83"/>
    <w:rsid w:val="00E04E96"/>
    <w:rsid w:val="00E21A3E"/>
    <w:rsid w:val="00E35A1D"/>
    <w:rsid w:val="00E5158F"/>
    <w:rsid w:val="00EB2A3A"/>
    <w:rsid w:val="00EE270E"/>
    <w:rsid w:val="00F30093"/>
    <w:rsid w:val="00F34727"/>
    <w:rsid w:val="00F70EBD"/>
    <w:rsid w:val="00FA3091"/>
    <w:rsid w:val="00FB22BE"/>
    <w:rsid w:val="00FC4984"/>
    <w:rsid w:val="00FF3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D2F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5A10"/>
    <w:rPr>
      <w:rFonts w:ascii="Verdana" w:hAnsi="Verdana"/>
      <w:lang w:eastAsia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295A10"/>
    <w:pPr>
      <w:keepNext/>
      <w:keepLines/>
      <w:spacing w:before="480" w:after="0" w:line="360" w:lineRule="auto"/>
      <w:outlineLvl w:val="0"/>
    </w:pPr>
    <w:rPr>
      <w:rFonts w:eastAsiaTheme="majorEastAsia" w:cstheme="majorBidi"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295A10"/>
    <w:pPr>
      <w:keepNext/>
      <w:keepLines/>
      <w:spacing w:before="200" w:after="0"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rsid w:val="00295A1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  <w:rsid w:val="00295A10"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  <w:rsid w:val="00295A10"/>
  </w:style>
  <w:style w:type="paragraph" w:styleId="Sidehoved">
    <w:name w:val="header"/>
    <w:basedOn w:val="Normal"/>
    <w:link w:val="SidehovedTegn"/>
    <w:uiPriority w:val="99"/>
    <w:unhideWhenUsed/>
    <w:rsid w:val="00295A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95A10"/>
    <w:rPr>
      <w:rFonts w:ascii="Verdana" w:hAnsi="Verdana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295A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95A10"/>
    <w:rPr>
      <w:rFonts w:ascii="Verdana" w:hAnsi="Verdana"/>
      <w:lang w:eastAsia="da-DK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295A10"/>
    <w:rPr>
      <w:rFonts w:ascii="Verdana" w:eastAsiaTheme="majorEastAsia" w:hAnsi="Verdana" w:cstheme="majorBidi"/>
      <w:bCs/>
      <w:sz w:val="28"/>
      <w:szCs w:val="28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295A10"/>
    <w:rPr>
      <w:rFonts w:ascii="Verdana" w:eastAsiaTheme="majorEastAsia" w:hAnsi="Verdana" w:cstheme="majorBidi"/>
      <w:b/>
      <w:bCs/>
      <w:szCs w:val="26"/>
      <w:lang w:eastAsia="da-DK"/>
    </w:rPr>
  </w:style>
  <w:style w:type="paragraph" w:customStyle="1" w:styleId="Brevhoved1">
    <w:name w:val="Brevhoved1"/>
    <w:basedOn w:val="Overskrift2"/>
    <w:link w:val="Brevhoved1Tegn"/>
    <w:qFormat/>
    <w:rsid w:val="00295A10"/>
    <w:pPr>
      <w:spacing w:before="0"/>
    </w:pPr>
    <w:rPr>
      <w:b w:val="0"/>
      <w:sz w:val="32"/>
      <w:szCs w:val="38"/>
    </w:rPr>
  </w:style>
  <w:style w:type="paragraph" w:customStyle="1" w:styleId="Brevhoved2">
    <w:name w:val="Brevhoved2"/>
    <w:basedOn w:val="Brevhoved1"/>
    <w:next w:val="Normal"/>
    <w:link w:val="Brevhoved2Tegn"/>
    <w:qFormat/>
    <w:rsid w:val="00295A10"/>
    <w:rPr>
      <w:caps/>
      <w:sz w:val="38"/>
    </w:rPr>
  </w:style>
  <w:style w:type="character" w:customStyle="1" w:styleId="Brevhoved1Tegn">
    <w:name w:val="Brevhoved1 Tegn"/>
    <w:basedOn w:val="Overskrift2Tegn"/>
    <w:link w:val="Brevhoved1"/>
    <w:rsid w:val="00295A10"/>
    <w:rPr>
      <w:rFonts w:ascii="Verdana" w:eastAsiaTheme="majorEastAsia" w:hAnsi="Verdana" w:cstheme="majorBidi"/>
      <w:b w:val="0"/>
      <w:bCs/>
      <w:sz w:val="32"/>
      <w:szCs w:val="38"/>
      <w:lang w:eastAsia="da-DK"/>
    </w:rPr>
  </w:style>
  <w:style w:type="paragraph" w:customStyle="1" w:styleId="Ledetekster">
    <w:name w:val="Ledetekster"/>
    <w:basedOn w:val="Normal"/>
    <w:link w:val="LedeteksterTegn"/>
    <w:rsid w:val="00295A10"/>
    <w:rPr>
      <w:sz w:val="16"/>
      <w:szCs w:val="16"/>
    </w:rPr>
  </w:style>
  <w:style w:type="character" w:customStyle="1" w:styleId="Brevhoved2Tegn">
    <w:name w:val="Brevhoved2 Tegn"/>
    <w:basedOn w:val="Brevhoved1Tegn"/>
    <w:link w:val="Brevhoved2"/>
    <w:rsid w:val="00295A10"/>
    <w:rPr>
      <w:rFonts w:ascii="Verdana" w:eastAsiaTheme="majorEastAsia" w:hAnsi="Verdana" w:cstheme="majorBidi"/>
      <w:b w:val="0"/>
      <w:bCs/>
      <w:caps/>
      <w:sz w:val="38"/>
      <w:szCs w:val="38"/>
      <w:lang w:eastAsia="da-DK"/>
    </w:rPr>
  </w:style>
  <w:style w:type="paragraph" w:customStyle="1" w:styleId="Bilag">
    <w:name w:val="Bilag"/>
    <w:basedOn w:val="Ledetekster"/>
    <w:link w:val="BilagTegn"/>
    <w:qFormat/>
    <w:rsid w:val="00295A10"/>
    <w:pPr>
      <w:spacing w:after="0" w:line="240" w:lineRule="auto"/>
    </w:pPr>
    <w:rPr>
      <w:sz w:val="18"/>
      <w:szCs w:val="18"/>
    </w:rPr>
  </w:style>
  <w:style w:type="character" w:customStyle="1" w:styleId="LedeteksterTegn">
    <w:name w:val="Ledetekster Tegn"/>
    <w:basedOn w:val="Standardskrifttypeiafsnit"/>
    <w:link w:val="Ledetekster"/>
    <w:rsid w:val="00295A10"/>
    <w:rPr>
      <w:rFonts w:ascii="Verdana" w:hAnsi="Verdana"/>
      <w:sz w:val="16"/>
      <w:szCs w:val="16"/>
      <w:lang w:eastAsia="da-DK"/>
    </w:rPr>
  </w:style>
  <w:style w:type="character" w:styleId="Hyperlink">
    <w:name w:val="Hyperlink"/>
    <w:basedOn w:val="Standardskrifttypeiafsnit"/>
    <w:semiHidden/>
    <w:rsid w:val="00295A10"/>
    <w:rPr>
      <w:color w:val="0000FF"/>
      <w:u w:val="single"/>
    </w:rPr>
  </w:style>
  <w:style w:type="character" w:customStyle="1" w:styleId="BilagTegn">
    <w:name w:val="Bilag Tegn"/>
    <w:basedOn w:val="LedeteksterTegn"/>
    <w:link w:val="Bilag"/>
    <w:rsid w:val="00295A10"/>
    <w:rPr>
      <w:rFonts w:ascii="Verdana" w:hAnsi="Verdana"/>
      <w:sz w:val="18"/>
      <w:szCs w:val="18"/>
      <w:lang w:eastAsia="da-DK"/>
    </w:rPr>
  </w:style>
  <w:style w:type="paragraph" w:customStyle="1" w:styleId="Brevfod">
    <w:name w:val="Brevfod"/>
    <w:basedOn w:val="Brdtekst"/>
    <w:link w:val="BrevfodTegn"/>
    <w:rsid w:val="00295A10"/>
    <w:pPr>
      <w:tabs>
        <w:tab w:val="left" w:pos="1985"/>
        <w:tab w:val="left" w:pos="2693"/>
        <w:tab w:val="left" w:pos="3969"/>
        <w:tab w:val="left" w:pos="5387"/>
        <w:tab w:val="left" w:pos="6521"/>
        <w:tab w:val="left" w:pos="7229"/>
      </w:tabs>
      <w:spacing w:after="0"/>
    </w:pPr>
    <w:rPr>
      <w:rFonts w:eastAsia="Times New Roman" w:cstheme="minorHAnsi"/>
      <w:sz w:val="14"/>
      <w:szCs w:val="16"/>
    </w:rPr>
  </w:style>
  <w:style w:type="character" w:customStyle="1" w:styleId="BrevfodTegn">
    <w:name w:val="Brevfod Tegn"/>
    <w:basedOn w:val="BrdtekstTegn"/>
    <w:link w:val="Brevfod"/>
    <w:rsid w:val="00295A10"/>
    <w:rPr>
      <w:rFonts w:ascii="Verdana" w:eastAsia="Times New Roman" w:hAnsi="Verdana" w:cstheme="minorHAnsi"/>
      <w:sz w:val="14"/>
      <w:szCs w:val="16"/>
      <w:lang w:eastAsia="da-DK"/>
    </w:rPr>
  </w:style>
  <w:style w:type="paragraph" w:styleId="Brdtekst">
    <w:name w:val="Body Text"/>
    <w:basedOn w:val="Normal"/>
    <w:link w:val="BrdtekstTegn"/>
    <w:uiPriority w:val="99"/>
    <w:unhideWhenUsed/>
    <w:rsid w:val="00295A10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rsid w:val="00295A10"/>
    <w:rPr>
      <w:rFonts w:ascii="Verdana" w:hAnsi="Verdana"/>
      <w:lang w:eastAsia="da-DK"/>
    </w:rPr>
  </w:style>
  <w:style w:type="character" w:styleId="Strk">
    <w:name w:val="Strong"/>
    <w:basedOn w:val="Standardskrifttypeiafsnit"/>
    <w:uiPriority w:val="22"/>
    <w:qFormat/>
    <w:rsid w:val="00295A10"/>
    <w:rPr>
      <w:rFonts w:ascii="Verdana" w:hAnsi="Verdana"/>
      <w:b/>
      <w:bCs/>
      <w:i w:val="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85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85BAE"/>
    <w:rPr>
      <w:rFonts w:ascii="Tahoma" w:eastAsiaTheme="minorEastAsia" w:hAnsi="Tahoma" w:cs="Tahoma"/>
      <w:sz w:val="16"/>
      <w:szCs w:val="16"/>
      <w:lang w:eastAsia="da-DK"/>
    </w:rPr>
  </w:style>
  <w:style w:type="table" w:styleId="Tabel-Gitter">
    <w:name w:val="Table Grid"/>
    <w:basedOn w:val="Tabel-Normal"/>
    <w:uiPriority w:val="59"/>
    <w:rsid w:val="00185B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Normal"/>
    <w:next w:val="Normal"/>
    <w:link w:val="TitelTegn"/>
    <w:uiPriority w:val="10"/>
    <w:qFormat/>
    <w:rsid w:val="00185BA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185BA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Dagsordenpunkt1">
    <w:name w:val="Dagsordenpunkt1"/>
    <w:basedOn w:val="Overskrift1"/>
    <w:next w:val="Dagsordentekst1"/>
    <w:autoRedefine/>
    <w:qFormat/>
    <w:rsid w:val="00295A10"/>
    <w:pPr>
      <w:numPr>
        <w:numId w:val="9"/>
      </w:numPr>
    </w:p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417F4F"/>
    <w:pPr>
      <w:spacing w:after="120"/>
      <w:ind w:left="624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417F4F"/>
    <w:rPr>
      <w:rFonts w:ascii="Verdana" w:eastAsiaTheme="minorEastAsia" w:hAnsi="Verdana"/>
      <w:lang w:eastAsia="da-DK"/>
    </w:rPr>
  </w:style>
  <w:style w:type="character" w:styleId="Pladsholdertekst">
    <w:name w:val="Placeholder Text"/>
    <w:basedOn w:val="Standardskrifttypeiafsnit"/>
    <w:uiPriority w:val="99"/>
    <w:semiHidden/>
    <w:rsid w:val="00B95B55"/>
    <w:rPr>
      <w:color w:val="808080"/>
    </w:rPr>
  </w:style>
  <w:style w:type="paragraph" w:customStyle="1" w:styleId="Dagsordentekst1">
    <w:name w:val="Dagsordentekst1"/>
    <w:basedOn w:val="Normal"/>
    <w:autoRedefine/>
    <w:qFormat/>
    <w:rsid w:val="00295A10"/>
    <w:pPr>
      <w:ind w:left="567"/>
    </w:pPr>
  </w:style>
  <w:style w:type="paragraph" w:customStyle="1" w:styleId="Dagsordentekst2">
    <w:name w:val="Dagsordentekst2"/>
    <w:basedOn w:val="Normal"/>
    <w:link w:val="Dagsordentekst2Tegn"/>
    <w:autoRedefine/>
    <w:qFormat/>
    <w:rsid w:val="00295A10"/>
    <w:pPr>
      <w:ind w:left="1134"/>
    </w:pPr>
  </w:style>
  <w:style w:type="paragraph" w:customStyle="1" w:styleId="Dagsordenpunkt2">
    <w:name w:val="Dagsordenpunkt2"/>
    <w:basedOn w:val="Overskrift2"/>
    <w:next w:val="Dagsordentekst2"/>
    <w:qFormat/>
    <w:rsid w:val="00295A10"/>
    <w:pPr>
      <w:keepNext w:val="0"/>
      <w:keepLines w:val="0"/>
      <w:numPr>
        <w:ilvl w:val="1"/>
        <w:numId w:val="9"/>
      </w:numPr>
      <w:spacing w:line="360" w:lineRule="auto"/>
    </w:pPr>
  </w:style>
  <w:style w:type="numbering" w:customStyle="1" w:styleId="Dagsorden">
    <w:name w:val="Dagsorden"/>
    <w:uiPriority w:val="99"/>
    <w:rsid w:val="00295A10"/>
    <w:pPr>
      <w:numPr>
        <w:numId w:val="6"/>
      </w:numPr>
    </w:pPr>
  </w:style>
  <w:style w:type="paragraph" w:styleId="Listeafsnit">
    <w:name w:val="List Paragraph"/>
    <w:basedOn w:val="Normal"/>
    <w:uiPriority w:val="34"/>
    <w:qFormat/>
    <w:rsid w:val="00295A10"/>
    <w:pPr>
      <w:ind w:left="720"/>
      <w:contextualSpacing/>
    </w:p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295A10"/>
    <w:rPr>
      <w:rFonts w:asciiTheme="majorHAnsi" w:eastAsiaTheme="majorEastAsia" w:hAnsiTheme="majorHAnsi" w:cstheme="majorBidi"/>
      <w:b/>
      <w:bCs/>
      <w:color w:val="4F81BD" w:themeColor="accent1"/>
      <w:lang w:eastAsia="da-DK"/>
    </w:rPr>
  </w:style>
  <w:style w:type="paragraph" w:customStyle="1" w:styleId="Dagsordenpunkt3">
    <w:name w:val="Dagsordenpunkt3"/>
    <w:basedOn w:val="Normal"/>
    <w:next w:val="Dagsordentekst3"/>
    <w:link w:val="Dagsordenpunkt3Tegn"/>
    <w:autoRedefine/>
    <w:qFormat/>
    <w:rsid w:val="00295A10"/>
    <w:pPr>
      <w:numPr>
        <w:ilvl w:val="2"/>
        <w:numId w:val="9"/>
      </w:numPr>
      <w:spacing w:after="0" w:line="360" w:lineRule="auto"/>
    </w:pPr>
    <w:rPr>
      <w:b/>
    </w:rPr>
  </w:style>
  <w:style w:type="paragraph" w:customStyle="1" w:styleId="Dagsordentekst3">
    <w:name w:val="Dagsordentekst3"/>
    <w:basedOn w:val="Dagsordentekst2"/>
    <w:link w:val="Dagsordentekst3Tegn"/>
    <w:autoRedefine/>
    <w:qFormat/>
    <w:rsid w:val="00295A10"/>
    <w:pPr>
      <w:ind w:left="1701"/>
    </w:pPr>
  </w:style>
  <w:style w:type="character" w:customStyle="1" w:styleId="Dagsordentekst2Tegn">
    <w:name w:val="Dagsordentekst2 Tegn"/>
    <w:basedOn w:val="Standardskrifttypeiafsnit"/>
    <w:link w:val="Dagsordentekst2"/>
    <w:rsid w:val="00295A10"/>
    <w:rPr>
      <w:rFonts w:ascii="Verdana" w:hAnsi="Verdana"/>
      <w:lang w:eastAsia="da-DK"/>
    </w:rPr>
  </w:style>
  <w:style w:type="character" w:customStyle="1" w:styleId="Dagsordenpunkt3Tegn">
    <w:name w:val="Dagsordenpunkt3 Tegn"/>
    <w:basedOn w:val="Dagsordentekst2Tegn"/>
    <w:link w:val="Dagsordenpunkt3"/>
    <w:rsid w:val="00295A10"/>
    <w:rPr>
      <w:rFonts w:ascii="Verdana" w:hAnsi="Verdana"/>
      <w:b/>
      <w:lang w:eastAsia="da-DK"/>
    </w:rPr>
  </w:style>
  <w:style w:type="character" w:customStyle="1" w:styleId="Dagsordentekst3Tegn">
    <w:name w:val="Dagsordentekst3 Tegn"/>
    <w:basedOn w:val="Dagsordentekst2Tegn"/>
    <w:link w:val="Dagsordentekst3"/>
    <w:rsid w:val="00295A10"/>
    <w:rPr>
      <w:rFonts w:ascii="Verdana" w:hAnsi="Verdana"/>
      <w:lang w:eastAsia="da-DK"/>
    </w:rPr>
  </w:style>
  <w:style w:type="paragraph" w:styleId="Indholdsfortegnelse1">
    <w:name w:val="toc 1"/>
    <w:basedOn w:val="Normal"/>
    <w:next w:val="Normal"/>
    <w:autoRedefine/>
    <w:uiPriority w:val="39"/>
    <w:unhideWhenUsed/>
    <w:rsid w:val="00295A10"/>
    <w:pPr>
      <w:tabs>
        <w:tab w:val="right" w:pos="9639"/>
      </w:tabs>
      <w:spacing w:after="100"/>
      <w:ind w:left="567" w:hanging="567"/>
    </w:pPr>
    <w:rPr>
      <w:sz w:val="24"/>
      <w:u w:val="single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295A10"/>
    <w:pPr>
      <w:tabs>
        <w:tab w:val="left" w:pos="1134"/>
        <w:tab w:val="right" w:pos="9628"/>
      </w:tabs>
      <w:spacing w:after="100"/>
      <w:ind w:left="1134" w:hanging="567"/>
    </w:pPr>
    <w:rPr>
      <w:sz w:val="24"/>
    </w:rPr>
  </w:style>
  <w:style w:type="paragraph" w:styleId="Indholdsfortegnelse3">
    <w:name w:val="toc 3"/>
    <w:basedOn w:val="Dagsordenpunkt3"/>
    <w:next w:val="Normal"/>
    <w:autoRedefine/>
    <w:uiPriority w:val="39"/>
    <w:unhideWhenUsed/>
    <w:rsid w:val="00295A10"/>
    <w:pPr>
      <w:numPr>
        <w:ilvl w:val="0"/>
        <w:numId w:val="0"/>
      </w:numPr>
      <w:tabs>
        <w:tab w:val="left" w:pos="1134"/>
        <w:tab w:val="left" w:pos="1701"/>
        <w:tab w:val="right" w:pos="9628"/>
      </w:tabs>
      <w:spacing w:after="100"/>
      <w:ind w:left="1701" w:hanging="567"/>
    </w:pPr>
    <w:rPr>
      <w:b w:val="0"/>
      <w:sz w:val="24"/>
    </w:rPr>
  </w:style>
  <w:style w:type="paragraph" w:styleId="Indholdsfortegnelse8">
    <w:name w:val="toc 8"/>
    <w:basedOn w:val="Normal"/>
    <w:next w:val="Normal"/>
    <w:autoRedefine/>
    <w:uiPriority w:val="39"/>
    <w:semiHidden/>
    <w:unhideWhenUsed/>
    <w:rsid w:val="00295A10"/>
    <w:pPr>
      <w:spacing w:after="100"/>
      <w:ind w:left="1540"/>
    </w:pPr>
  </w:style>
  <w:style w:type="numbering" w:customStyle="1" w:styleId="Dagsorden1">
    <w:name w:val="Dagsorden1"/>
    <w:uiPriority w:val="99"/>
    <w:rsid w:val="00837897"/>
  </w:style>
  <w:style w:type="table" w:customStyle="1" w:styleId="Tabel-Gitter1">
    <w:name w:val="Tabel - Gitter1"/>
    <w:basedOn w:val="Tabel-Normal"/>
    <w:next w:val="Tabel-Gitter"/>
    <w:uiPriority w:val="59"/>
    <w:rsid w:val="003B1D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rrektur">
    <w:name w:val="Revision"/>
    <w:hidden/>
    <w:uiPriority w:val="99"/>
    <w:semiHidden/>
    <w:rsid w:val="005D2E79"/>
    <w:pPr>
      <w:spacing w:after="0" w:line="240" w:lineRule="auto"/>
    </w:pPr>
    <w:rPr>
      <w:rFonts w:ascii="Verdana" w:hAnsi="Verdana"/>
      <w:lang w:eastAsia="da-DK"/>
    </w:rPr>
  </w:style>
  <w:style w:type="paragraph" w:styleId="NormalWeb">
    <w:name w:val="Normal (Web)"/>
    <w:basedOn w:val="Normal"/>
    <w:uiPriority w:val="99"/>
    <w:unhideWhenUsed/>
    <w:rsid w:val="002E392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93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Skabeloner\GODABSkab.dotm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ID xmlns="http://schemas.microsoft.com/sharepoint/v3">5636274</DocID>
    <CCMTemplateName xmlns="http://schemas.microsoft.com/sharepoint/v3" xsi:nil="true"/>
    <CCMTemplateVersion xmlns="http://schemas.microsoft.com/sharepoint/v3" xsi:nil="true"/>
    <CCMSystemID xmlns="http://schemas.microsoft.com/sharepoint/v3">688f1d2d-605c-4297-9b0f-6bff8a5321a8</CCMSystemID>
    <CaseID xmlns="http://schemas.microsoft.com/sharepoint/v3">ASG-2017-12458</CaseID>
    <CCMTemplateID xmlns="http://schemas.microsoft.com/sharepoint/v3" xsi:nil="true"/>
    <DocumentTypeTaxHTField0 xmlns="10f64a81-1f3d-412b-a931-ff3cc3a9c588">
      <Terms xmlns="http://schemas.microsoft.com/office/infopath/2007/PartnerControls">
        <TermInfo xmlns="http://schemas.microsoft.com/office/infopath/2007/PartnerControls">
          <TermName xmlns="http://schemas.microsoft.com/office/infopath/2007/PartnerControls">Brev</TermName>
          <TermId xmlns="http://schemas.microsoft.com/office/infopath/2007/PartnerControls">403e5424-4419-418c-821e-138b61352f14</TermId>
        </TermInfo>
      </Terms>
    </DocumentTypeTaxHTField0>
    <PrimaryKeywordTaxHTField0 xmlns="10f64a81-1f3d-412b-a931-ff3cc3a9c588">
      <Terms xmlns="http://schemas.microsoft.com/office/infopath/2007/PartnerControls"/>
    </PrimaryKeywordTaxHTField0>
    <SecondaryKeywordsTaxHTField0 xmlns="10f64a81-1f3d-412b-a931-ff3cc3a9c588">
      <Terms xmlns="http://schemas.microsoft.com/office/infopath/2007/PartnerControls"/>
    </SecondaryKeywordsTaxHTField0>
    <TaxCatchAll xmlns="debd0617-9414-42d0-a093-958e0b27197b">
      <Value>2</Value>
    </TaxCatchAll>
    <Group xmlns="10f64a81-1f3d-412b-a931-ff3cc3a9c588">
      <UserInfo>
        <DisplayName/>
        <AccountId xsi:nil="true"/>
        <AccountType/>
      </UserInfo>
    </Group>
    <Recipients xmlns="10f64a81-1f3d-412b-a931-ff3cc3a9c588"/>
    <Afdeling_x003a__x0020_Afdeling xmlns="10f64a81-1f3d-412b-a931-ff3cc3a9c588" xsi:nil="true"/>
    <Afdeling_x003a__x0020_Selskab xmlns="10f64a81-1f3d-412b-a931-ff3cc3a9c588" xsi:nil="true"/>
    <Correspondance xmlns="10f64a81-1f3d-412b-a931-ff3cc3a9c588">Intern</Correspondance>
    <NotificationRecipients xmlns="10f64a81-1f3d-412b-a931-ff3cc3a9c588" xsi:nil="true"/>
    <Classification xmlns="1821644f-c7ac-4dc4-9e2f-ac1ddb1ec445">Offentlig</Classification>
    <ReceivedFrom xmlns="10f64a81-1f3d-412b-a931-ff3cc3a9c588" xsi:nil="true"/>
    <PublishStatus xmlns="10f64a81-1f3d-412b-a931-ff3cc3a9c588" xsi:nil="true"/>
    <LocalAttachment xmlns="http://schemas.microsoft.com/sharepoint/v3">false</LocalAttachment>
    <RegistrationDate xmlns="http://schemas.microsoft.com/sharepoint/v3" xsi:nil="true"/>
    <CaseRecordNumber xmlns="http://schemas.microsoft.com/sharepoint/v3">0</CaseRecordNumber>
    <Related xmlns="http://schemas.microsoft.com/sharepoint/v3">false</Related>
    <Finalized xmlns="http://schemas.microsoft.com/sharepoint/v3">false</Finalized>
    <CCMCognitiveTyp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GetOrganized dokument" ma:contentTypeID="0x010100AC085CFC53BC46CEA2EADE194AD9D482004C6C68B6C2CACA49B2D609F70AE65CC5" ma:contentTypeVersion="2" ma:contentTypeDescription="GetOrganized dokument" ma:contentTypeScope="" ma:versionID="909badacfbb26c4d2b5a63bf8347ce8d">
  <xsd:schema xmlns:xsd="http://www.w3.org/2001/XMLSchema" xmlns:xs="http://www.w3.org/2001/XMLSchema" xmlns:p="http://schemas.microsoft.com/office/2006/metadata/properties" xmlns:ns1="http://schemas.microsoft.com/sharepoint/v3" xmlns:ns2="10f64a81-1f3d-412b-a931-ff3cc3a9c588" xmlns:ns3="1821644f-c7ac-4dc4-9e2f-ac1ddb1ec445" xmlns:ns4="ebfeadab-bc85-4835-a157-b8b4e97ca194" xmlns:ns5="debd0617-9414-42d0-a093-958e0b27197b" xmlns:ns6="87777d1c-43dd-4f41-b3f5-67c00fd9e0ae" targetNamespace="http://schemas.microsoft.com/office/2006/metadata/properties" ma:root="true" ma:fieldsID="f1140f156f1e6ed9cc71d2a85ac29797" ns1:_="" ns2:_="" ns3:_="" ns4:_="" ns5:_="" ns6:_="">
    <xsd:import namespace="http://schemas.microsoft.com/sharepoint/v3"/>
    <xsd:import namespace="10f64a81-1f3d-412b-a931-ff3cc3a9c588"/>
    <xsd:import namespace="1821644f-c7ac-4dc4-9e2f-ac1ddb1ec445"/>
    <xsd:import namespace="ebfeadab-bc85-4835-a157-b8b4e97ca194"/>
    <xsd:import namespace="debd0617-9414-42d0-a093-958e0b27197b"/>
    <xsd:import namespace="87777d1c-43dd-4f41-b3f5-67c00fd9e0ae"/>
    <xsd:element name="properties">
      <xsd:complexType>
        <xsd:sequence>
          <xsd:element name="documentManagement">
            <xsd:complexType>
              <xsd:all>
                <xsd:element ref="ns3:Classification" minOccurs="0"/>
                <xsd:element ref="ns2:Correspondance" minOccurs="0"/>
                <xsd:element ref="ns2:Group" minOccurs="0"/>
                <xsd:element ref="ns2:ReceivedFrom" minOccurs="0"/>
                <xsd:element ref="ns2:Recipients" minOccurs="0"/>
                <xsd:element ref="ns2:PublishStatus" minOccurs="0"/>
                <xsd:element ref="ns2:NotificationRecipients" minOccurs="0"/>
                <xsd:element ref="ns2:Afdeling_x003a__x0020_Afdeling" minOccurs="0"/>
                <xsd:element ref="ns2:Afdeling_x003a__x0020_Selskab" minOccurs="0"/>
                <xsd:element ref="ns4:DocumentDate" minOccurs="0"/>
                <xsd:element ref="ns1:CaseID" minOccurs="0"/>
                <xsd:element ref="ns1:DocID" minOccurs="0"/>
                <xsd:element ref="ns1:Finalized" minOccurs="0"/>
                <xsd:element ref="ns1:Related" minOccurs="0"/>
                <xsd:element ref="ns1:RegistrationDate" minOccurs="0"/>
                <xsd:element ref="ns1:CaseRecordNumber" minOccurs="0"/>
                <xsd:element ref="ns5:TaxCatchAll" minOccurs="0"/>
                <xsd:element ref="ns1:LocalAttachment" minOccurs="0"/>
                <xsd:element ref="ns2:PrimaryKeywordTaxHTField0" minOccurs="0"/>
                <xsd:element ref="ns2:SecondaryKeywordsTaxHTField0" minOccurs="0"/>
                <xsd:element ref="ns2:DocumentTypeTaxHTField0" minOccurs="0"/>
                <xsd:element ref="ns1:CCMTemplateName" minOccurs="0"/>
                <xsd:element ref="ns1:CCMTemplateVersion" minOccurs="0"/>
                <xsd:element ref="ns1:CCMSystemID" minOccurs="0"/>
                <xsd:element ref="ns1:WasEncrypted" minOccurs="0"/>
                <xsd:element ref="ns1:WasSigned" minOccurs="0"/>
                <xsd:element ref="ns1:MailHasAttachments" minOccurs="0"/>
                <xsd:element ref="ns1:CCMTemplateID" minOccurs="0"/>
                <xsd:element ref="ns1:CCMConversation" minOccurs="0"/>
                <xsd:element ref="ns1:CCMOriginalDocID" minOccurs="0"/>
                <xsd:element ref="ns1:CCMCognitiveType" minOccurs="0"/>
                <xsd:element ref="ns1:CCMVisualId" minOccurs="0"/>
                <xsd:element ref="ns6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aseID" ma:index="21" nillable="true" ma:displayName="Sags ID" ma:default="Tildeler" ma:internalName="CaseID" ma:readOnly="true">
      <xsd:simpleType>
        <xsd:restriction base="dms:Text"/>
      </xsd:simpleType>
    </xsd:element>
    <xsd:element name="DocID" ma:index="22" nillable="true" ma:displayName="Dok ID" ma:default="Tildeler" ma:internalName="DocID" ma:readOnly="true">
      <xsd:simpleType>
        <xsd:restriction base="dms:Text"/>
      </xsd:simpleType>
    </xsd:element>
    <xsd:element name="Finalized" ma:index="23" nillable="true" ma:displayName="Endeligt" ma:default="False" ma:internalName="Finalized" ma:readOnly="true">
      <xsd:simpleType>
        <xsd:restriction base="dms:Boolean"/>
      </xsd:simpleType>
    </xsd:element>
    <xsd:element name="Related" ma:index="24" nillable="true" ma:displayName="Vedhæftet dokument" ma:default="False" ma:internalName="Related" ma:readOnly="true">
      <xsd:simpleType>
        <xsd:restriction base="dms:Boolean"/>
      </xsd:simpleType>
    </xsd:element>
    <xsd:element name="RegistrationDate" ma:index="25" nillable="true" ma:displayName="Registrerings dato" ma:format="DateTime" ma:internalName="RegistrationDate" ma:readOnly="true">
      <xsd:simpleType>
        <xsd:restriction base="dms:DateTime"/>
      </xsd:simpleType>
    </xsd:element>
    <xsd:element name="CaseRecordNumber" ma:index="26" nillable="true" ma:displayName="Akt ID" ma:decimals="0" ma:default="0" ma:internalName="CaseRecordNumber" ma:readOnly="true">
      <xsd:simpleType>
        <xsd:restriction base="dms:Number"/>
      </xsd:simpleType>
    </xsd:element>
    <xsd:element name="LocalAttachment" ma:index="28" nillable="true" ma:displayName="Lokalt bilag" ma:default="False" ma:internalName="LocalAttachment" ma:readOnly="true">
      <xsd:simpleType>
        <xsd:restriction base="dms:Boolean"/>
      </xsd:simpleType>
    </xsd:element>
    <xsd:element name="CCMTemplateName" ma:index="32" nillable="true" ma:displayName="Skabelon navn" ma:internalName="CCMTemplateName" ma:readOnly="true">
      <xsd:simpleType>
        <xsd:restriction base="dms:Text"/>
      </xsd:simpleType>
    </xsd:element>
    <xsd:element name="CCMTemplateVersion" ma:index="33" nillable="true" ma:displayName="Skabelon version" ma:internalName="CCMTemplateVersion" ma:readOnly="true">
      <xsd:simpleType>
        <xsd:restriction base="dms:Text"/>
      </xsd:simpleType>
    </xsd:element>
    <xsd:element name="CCMSystemID" ma:index="34" nillable="true" ma:displayName="CCMSystemID" ma:hidden="true" ma:internalName="CCMSystemID" ma:readOnly="true">
      <xsd:simpleType>
        <xsd:restriction base="dms:Text"/>
      </xsd:simpleType>
    </xsd:element>
    <xsd:element name="WasEncrypted" ma:index="35" nillable="true" ma:displayName="Krypteret" ma:default="False" ma:internalName="WasEncrypted" ma:readOnly="true">
      <xsd:simpleType>
        <xsd:restriction base="dms:Boolean"/>
      </xsd:simpleType>
    </xsd:element>
    <xsd:element name="WasSigned" ma:index="36" nillable="true" ma:displayName="Signeret" ma:default="False" ma:internalName="WasSigned" ma:readOnly="true">
      <xsd:simpleType>
        <xsd:restriction base="dms:Boolean"/>
      </xsd:simpleType>
    </xsd:element>
    <xsd:element name="MailHasAttachments" ma:index="37" nillable="true" ma:displayName="E-mail har vedhæftede filer" ma:default="False" ma:internalName="MailHasAttachments" ma:readOnly="true">
      <xsd:simpleType>
        <xsd:restriction base="dms:Boolean"/>
      </xsd:simpleType>
    </xsd:element>
    <xsd:element name="CCMTemplateID" ma:index="38" nillable="true" ma:displayName="CCMTemplateID" ma:decimals="0" ma:default="0" ma:hidden="true" ma:internalName="CCMTemplateID" ma:readOnly="true">
      <xsd:simpleType>
        <xsd:restriction base="dms:Number"/>
      </xsd:simpleType>
    </xsd:element>
    <xsd:element name="CCMConversation" ma:index="39" nillable="true" ma:displayName="Samtale" ma:internalName="CCMConversation" ma:readOnly="true">
      <xsd:simpleType>
        <xsd:restriction base="dms:Text"/>
      </xsd:simpleType>
    </xsd:element>
    <xsd:element name="CCMOriginalDocID" ma:index="41" nillable="true" ma:displayName="Originalt Dok ID" ma:internalName="CCMOriginalDocID" ma:readOnly="true">
      <xsd:simpleType>
        <xsd:restriction base="dms:Text"/>
      </xsd:simpleType>
    </xsd:element>
    <xsd:element name="CCMCognitiveType" ma:index="43" nillable="true" ma:displayName="CognitiveType" ma:decimals="0" ma:internalName="CCMCognitiveType" ma:readOnly="false">
      <xsd:simpleType>
        <xsd:restriction base="dms:Number"/>
      </xsd:simpleType>
    </xsd:element>
    <xsd:element name="CCMVisualId" ma:index="44" nillable="true" ma:displayName="Sags ID" ma:default="Tildeler" ma:internalName="CCMVisualId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f64a81-1f3d-412b-a931-ff3cc3a9c588" elementFormDefault="qualified">
    <xsd:import namespace="http://schemas.microsoft.com/office/2006/documentManagement/types"/>
    <xsd:import namespace="http://schemas.microsoft.com/office/infopath/2007/PartnerControls"/>
    <xsd:element name="Correspondance" ma:index="6" nillable="true" ma:displayName="Korrespondance" ma:default="Intern" ma:format="Dropdown" ma:internalName="Correspondance">
      <xsd:simpleType>
        <xsd:restriction base="dms:Choice">
          <xsd:enumeration value="Indgående"/>
          <xsd:enumeration value="Intern"/>
          <xsd:enumeration value="Udgående"/>
        </xsd:restriction>
      </xsd:simpleType>
    </xsd:element>
    <xsd:element name="Group" ma:index="7" nillable="true" ma:displayName="Gruppe" ma:list="UserInfo" ma:SearchPeopleOnly="false" ma:SharePointGroup="0" ma:internalName="Group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ceivedFrom" ma:index="8" nillable="true" ma:displayName="Modtaget fra" ma:internalName="ReceivedFrom">
      <xsd:simpleType>
        <xsd:restriction base="dms:Text">
          <xsd:maxLength value="255"/>
        </xsd:restriction>
      </xsd:simpleType>
    </xsd:element>
    <xsd:element name="Recipients" ma:index="9" nillable="true" ma:displayName="Modtagere" ma:list="{DBF3C7C0-DAA3-4A48-AD30-D5C8AA4B2AB9}" ma:internalName="Recipients" ma:showField="FullNam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Status" ma:index="10" nillable="true" ma:displayName="Publiceringsstatus" ma:default="" ma:internalName="PublishStatus">
      <xsd:simpleType>
        <xsd:restriction base="dms:Text"/>
      </xsd:simpleType>
    </xsd:element>
    <xsd:element name="NotificationRecipients" ma:index="11" nillable="true" ma:displayName="Publiceringsmodtagere" ma:default="" ma:internalName="NotificationRecipients">
      <xsd:simpleType>
        <xsd:restriction base="dms:Note">
          <xsd:maxLength value="255"/>
        </xsd:restriction>
      </xsd:simpleType>
    </xsd:element>
    <xsd:element name="Afdeling_x003a__x0020_Afdeling" ma:index="18" nillable="true" ma:displayName="Afdeling: Afdeling" ma:hidden="true" ma:internalName="Afdeling_x003a__x0020_Afdeling">
      <xsd:simpleType>
        <xsd:restriction base="dms:Text">
          <xsd:maxLength value="255"/>
        </xsd:restriction>
      </xsd:simpleType>
    </xsd:element>
    <xsd:element name="Afdeling_x003a__x0020_Selskab" ma:index="19" nillable="true" ma:displayName="Afdeling: Selskab" ma:hidden="true" ma:internalName="Afdeling_x003a__x0020_Selskab">
      <xsd:simpleType>
        <xsd:restriction base="dms:Text">
          <xsd:maxLength value="255"/>
        </xsd:restriction>
      </xsd:simpleType>
    </xsd:element>
    <xsd:element name="PrimaryKeywordTaxHTField0" ma:index="29" nillable="true" ma:taxonomy="true" ma:internalName="PrimaryKeywordTaxHTField0" ma:taxonomyFieldName="PrimaryKeyword" ma:displayName="Primært emneord" ma:default="" ma:fieldId="{55aced76-2120-4273-a630-5fe7c5167475}" ma:sspId="0336d417-01bc-441d-8dc8-51512428f8df" ma:termSetId="e123f80c-227b-4354-91f8-efa41c374136" ma:anchorId="26079446-0fc4-4eb6-a6ba-9a881c5025eb" ma:open="false" ma:isKeyword="false">
      <xsd:complexType>
        <xsd:sequence>
          <xsd:element ref="pc:Terms" minOccurs="0" maxOccurs="1"/>
        </xsd:sequence>
      </xsd:complexType>
    </xsd:element>
    <xsd:element name="SecondaryKeywordsTaxHTField0" ma:index="30" nillable="true" ma:taxonomy="true" ma:internalName="SecondaryKeywordsTaxHTField0" ma:taxonomyFieldName="SecondaryKeywords" ma:displayName="Sekundære emneord" ma:default="" ma:fieldId="{1f846a88-0f6a-4fb7-b84d-2be727a6b7a7}" ma:taxonomyMulti="true" ma:sspId="0336d417-01bc-441d-8dc8-51512428f8df" ma:termSetId="e123f80c-227b-4354-91f8-efa41c374136" ma:anchorId="26079446-0fc4-4eb6-a6ba-9a881c5025eb" ma:open="false" ma:isKeyword="false">
      <xsd:complexType>
        <xsd:sequence>
          <xsd:element ref="pc:Terms" minOccurs="0" maxOccurs="1"/>
        </xsd:sequence>
      </xsd:complexType>
    </xsd:element>
    <xsd:element name="DocumentTypeTaxHTField0" ma:index="31" nillable="true" ma:taxonomy="true" ma:internalName="DocumentTypeTaxHTField0" ma:taxonomyFieldName="DocumentType" ma:displayName="Dokumenttype" ma:default="" ma:fieldId="{41e211f3-de8c-4d93-aee0-28c749ace6ae}" ma:sspId="0336d417-01bc-441d-8dc8-51512428f8df" ma:termSetId="26de2f21-fa11-45fa-9cd0-9df6b702904b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21644f-c7ac-4dc4-9e2f-ac1ddb1ec445" elementFormDefault="qualified">
    <xsd:import namespace="http://schemas.microsoft.com/office/2006/documentManagement/types"/>
    <xsd:import namespace="http://schemas.microsoft.com/office/infopath/2007/PartnerControls"/>
    <xsd:element name="Classification" ma:index="5" nillable="true" ma:displayName="Klassifikation" ma:default="Offentlig" ma:description="" ma:format="Dropdown" ma:hidden="true" ma:internalName="Classification" ma:readOnly="false">
      <xsd:simpleType>
        <xsd:restriction base="dms:Choice">
          <xsd:enumeration value="Offentlig"/>
          <xsd:enumeration value="Intern"/>
          <xsd:enumeration value="Fortrolig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feadab-bc85-4835-a157-b8b4e97ca194" elementFormDefault="qualified">
    <xsd:import namespace="http://schemas.microsoft.com/office/2006/documentManagement/types"/>
    <xsd:import namespace="http://schemas.microsoft.com/office/infopath/2007/PartnerControls"/>
    <xsd:element name="DocumentDate" ma:index="20" nillable="true" ma:displayName="Dokumentdato" ma:default="[today]" ma:description="" ma:format="DateOnly" ma:internalName="Document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bd0617-9414-42d0-a093-958e0b27197b" elementFormDefault="qualified">
    <xsd:import namespace="http://schemas.microsoft.com/office/2006/documentManagement/types"/>
    <xsd:import namespace="http://schemas.microsoft.com/office/infopath/2007/PartnerControls"/>
    <xsd:element name="TaxCatchAll" ma:index="27" nillable="true" ma:displayName="Taxonomy Catch All Column" ma:description="" ma:hidden="true" ma:list="{f2483b10-e0b1-4c60-9722-e242eeddfbc1}" ma:internalName="TaxCatchAll" ma:showField="CatchAllData" ma:web="debd0617-9414-42d0-a093-958e0b2719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777d1c-43dd-4f41-b3f5-67c00fd9e0ae" elementFormDefault="qualified">
    <xsd:import namespace="http://schemas.microsoft.com/office/2006/documentManagement/types"/>
    <xsd:import namespace="http://schemas.microsoft.com/office/infopath/2007/PartnerControls"/>
    <xsd:element name="SharedWithUsers" ma:index="45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Indhol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40E20-0308-4BFF-AC12-DE4E7816CC7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10f64a81-1f3d-412b-a931-ff3cc3a9c588"/>
    <ds:schemaRef ds:uri="debd0617-9414-42d0-a093-958e0b27197b"/>
    <ds:schemaRef ds:uri="1821644f-c7ac-4dc4-9e2f-ac1ddb1ec445"/>
  </ds:schemaRefs>
</ds:datastoreItem>
</file>

<file path=customXml/itemProps2.xml><?xml version="1.0" encoding="utf-8"?>
<ds:datastoreItem xmlns:ds="http://schemas.openxmlformats.org/officeDocument/2006/customXml" ds:itemID="{BC0548FE-5096-406D-A049-E0E6E5EBDC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0f64a81-1f3d-412b-a931-ff3cc3a9c588"/>
    <ds:schemaRef ds:uri="1821644f-c7ac-4dc4-9e2f-ac1ddb1ec445"/>
    <ds:schemaRef ds:uri="ebfeadab-bc85-4835-a157-b8b4e97ca194"/>
    <ds:schemaRef ds:uri="debd0617-9414-42d0-a093-958e0b27197b"/>
    <ds:schemaRef ds:uri="87777d1c-43dd-4f41-b3f5-67c00fd9e0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2965A24-53D2-41C6-A14E-2F9A3F91E95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03C64FC-D8DE-42B1-8E9C-FA9651365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GODABSkab</Template>
  <TotalTime>0</TotalTime>
  <Pages>1</Pages>
  <Words>128</Words>
  <Characters>783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Beboermeddelelse</vt:lpstr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Beboermeddelelse</dc:title>
  <dc:creator/>
  <dc:description>AFDhoved</dc:description>
  <cp:lastModifiedBy/>
  <cp:revision>1</cp:revision>
  <dcterms:created xsi:type="dcterms:W3CDTF">2019-07-25T05:40:00Z</dcterms:created>
  <dcterms:modified xsi:type="dcterms:W3CDTF">2019-07-25T07:33:00Z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feb293fc18d43e794915ea6afdd159c">
    <vt:lpwstr>Brev|403e5424-4419-418c-821e-138b61352f14</vt:lpwstr>
  </property>
  <property fmtid="{D5CDD505-2E9C-101B-9397-08002B2CF9AE}" pid="3" name="DocumentType">
    <vt:lpwstr>2;#Brev|403e5424-4419-418c-821e-138b61352f14</vt:lpwstr>
  </property>
  <property fmtid="{D5CDD505-2E9C-101B-9397-08002B2CF9AE}" pid="4" name="o8c6dab9e01a4b099226ca948ef796d0">
    <vt:lpwstr>BSplus aftaler|d686862e-f4f3-4414-8c8a-70106e27f785</vt:lpwstr>
  </property>
  <property fmtid="{D5CDD505-2E9C-101B-9397-08002B2CF9AE}" pid="5" name="SecondaryKeywords">
    <vt:lpwstr/>
  </property>
  <property fmtid="{D5CDD505-2E9C-101B-9397-08002B2CF9AE}" pid="6" name="vti_description">
    <vt:lpwstr/>
  </property>
  <property fmtid="{D5CDD505-2E9C-101B-9397-08002B2CF9AE}" pid="7" name="ContentTypeId">
    <vt:lpwstr>0x010100AC085CFC53BC46CEA2EADE194AD9D482004C6C68B6C2CACA49B2D609F70AE65CC5</vt:lpwstr>
  </property>
  <property fmtid="{D5CDD505-2E9C-101B-9397-08002B2CF9AE}" pid="8" name="CCMSystem">
    <vt:lpwstr> </vt:lpwstr>
  </property>
</Properties>
</file>